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425"/>
        <w:gridCol w:w="5244"/>
        <w:gridCol w:w="426"/>
        <w:gridCol w:w="5103"/>
        <w:gridCol w:w="20"/>
        <w:gridCol w:w="3041"/>
      </w:tblGrid>
      <w:tr w:rsidR="003D14DA" w14:paraId="502B0279" w14:textId="77777777">
        <w:trPr>
          <w:cantSplit/>
          <w:trHeight w:hRule="exact" w:val="10979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14:paraId="262F44EC" w14:textId="77777777" w:rsidR="003D14DA" w:rsidRDefault="00396593">
            <w:pPr>
              <w:pStyle w:val="AssistantAvery"/>
              <w:ind w:left="-142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2CDF74F2" wp14:editId="13964102">
                      <wp:simplePos x="0" y="0"/>
                      <wp:positionH relativeFrom="column">
                        <wp:posOffset>-990600</wp:posOffset>
                      </wp:positionH>
                      <wp:positionV relativeFrom="paragraph">
                        <wp:posOffset>33655</wp:posOffset>
                      </wp:positionV>
                      <wp:extent cx="3025140" cy="6802755"/>
                      <wp:effectExtent l="0" t="0" r="3810" b="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5140" cy="6802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72A6659" w14:textId="77777777" w:rsidR="00817220" w:rsidRPr="00396593" w:rsidRDefault="00817220" w:rsidP="00DC6E25">
                                  <w:pPr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/>
                                      <w:sz w:val="24"/>
                                      <w:szCs w:val="24"/>
                                      <w:lang w:val="en-CA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  <w:p w14:paraId="0A37501D" w14:textId="77777777" w:rsidR="004E723A" w:rsidRPr="00396593" w:rsidRDefault="004E723A" w:rsidP="00DC6E25">
                                  <w:pPr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/>
                                      <w:sz w:val="16"/>
                                      <w:szCs w:val="16"/>
                                      <w:lang w:val="en-CA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  <w:p w14:paraId="5DAB6C7B" w14:textId="77777777" w:rsidR="004E723A" w:rsidRPr="00396593" w:rsidRDefault="004E723A" w:rsidP="00DC6E25">
                                  <w:pPr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/>
                                      <w:sz w:val="16"/>
                                      <w:szCs w:val="16"/>
                                      <w:lang w:val="en-CA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  <w:p w14:paraId="02EB378F" w14:textId="77777777" w:rsidR="004E723A" w:rsidRPr="00396593" w:rsidRDefault="004E723A" w:rsidP="00DC6E25">
                                  <w:pPr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/>
                                      <w:sz w:val="16"/>
                                      <w:szCs w:val="16"/>
                                      <w:lang w:val="en-CA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  <w:p w14:paraId="6A05A809" w14:textId="77777777" w:rsidR="004E723A" w:rsidRPr="00396593" w:rsidRDefault="004E723A" w:rsidP="00DC6E25">
                                  <w:pPr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/>
                                      <w:sz w:val="16"/>
                                      <w:szCs w:val="16"/>
                                      <w:lang w:val="en-CA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  <w:p w14:paraId="5A39BBE3" w14:textId="77777777" w:rsidR="004E723A" w:rsidRPr="00396593" w:rsidRDefault="004E723A" w:rsidP="00DC6E25">
                                  <w:pPr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/>
                                      <w:sz w:val="16"/>
                                      <w:szCs w:val="16"/>
                                      <w:lang w:val="en-CA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  <w:p w14:paraId="41C8F396" w14:textId="77777777" w:rsidR="004E723A" w:rsidRPr="00396593" w:rsidRDefault="004E723A" w:rsidP="00DC6E25">
                                  <w:pPr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/>
                                      <w:sz w:val="16"/>
                                      <w:szCs w:val="16"/>
                                      <w:lang w:val="en-CA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  <w:p w14:paraId="72A3D3EC" w14:textId="77777777" w:rsidR="004E723A" w:rsidRPr="00396593" w:rsidRDefault="004E723A" w:rsidP="00DC6E25">
                                  <w:pPr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/>
                                      <w:sz w:val="16"/>
                                      <w:szCs w:val="16"/>
                                      <w:lang w:val="en-CA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  <w:p w14:paraId="0D0B940D" w14:textId="77777777" w:rsidR="004E723A" w:rsidRPr="00396593" w:rsidRDefault="004E723A" w:rsidP="00DC6E25">
                                  <w:pPr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/>
                                      <w:sz w:val="16"/>
                                      <w:szCs w:val="16"/>
                                      <w:lang w:val="en-CA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  <w:p w14:paraId="0E27B00A" w14:textId="77777777" w:rsidR="004E723A" w:rsidRPr="00396593" w:rsidRDefault="004E723A" w:rsidP="00DC6E25">
                                  <w:pPr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/>
                                      <w:sz w:val="16"/>
                                      <w:szCs w:val="16"/>
                                      <w:lang w:val="en-CA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  <w:p w14:paraId="60061E4C" w14:textId="77777777" w:rsidR="004E723A" w:rsidRPr="00396593" w:rsidRDefault="004E723A" w:rsidP="00DC6E25">
                                  <w:pPr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/>
                                      <w:sz w:val="16"/>
                                      <w:szCs w:val="16"/>
                                      <w:lang w:val="en-CA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  <w:p w14:paraId="44EAFD9C" w14:textId="77777777" w:rsidR="004E723A" w:rsidRPr="00396593" w:rsidRDefault="004E723A" w:rsidP="00DC6E25">
                                  <w:pPr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/>
                                      <w:sz w:val="16"/>
                                      <w:szCs w:val="16"/>
                                      <w:lang w:val="en-CA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  <w:p w14:paraId="4B94D5A5" w14:textId="77777777" w:rsidR="004E723A" w:rsidRPr="00396593" w:rsidRDefault="004E723A" w:rsidP="00DC6E25">
                                  <w:pPr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/>
                                      <w:sz w:val="16"/>
                                      <w:szCs w:val="16"/>
                                      <w:lang w:val="en-CA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  <w:p w14:paraId="3DEEC669" w14:textId="77777777" w:rsidR="004E723A" w:rsidRPr="00396593" w:rsidRDefault="004E723A" w:rsidP="00DC6E25">
                                  <w:pPr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/>
                                      <w:sz w:val="16"/>
                                      <w:szCs w:val="16"/>
                                      <w:lang w:val="en-CA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  <w:p w14:paraId="3656B9AB" w14:textId="77777777" w:rsidR="004E723A" w:rsidRPr="00396593" w:rsidRDefault="004E723A" w:rsidP="00DC6E25">
                                  <w:pPr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/>
                                      <w:sz w:val="16"/>
                                      <w:szCs w:val="16"/>
                                      <w:lang w:val="en-CA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  <w:p w14:paraId="45FB0818" w14:textId="77777777" w:rsidR="004E723A" w:rsidRPr="00396593" w:rsidRDefault="004E723A" w:rsidP="00DC6E25">
                                  <w:pPr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/>
                                      <w:sz w:val="16"/>
                                      <w:szCs w:val="16"/>
                                      <w:lang w:val="en-CA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  <w:p w14:paraId="049F31CB" w14:textId="77777777" w:rsidR="004E723A" w:rsidRPr="00396593" w:rsidRDefault="004E723A" w:rsidP="00DC6E25">
                                  <w:pPr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/>
                                      <w:sz w:val="16"/>
                                      <w:szCs w:val="16"/>
                                      <w:lang w:val="en-CA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  <w:p w14:paraId="53128261" w14:textId="77777777" w:rsidR="004E723A" w:rsidRPr="00396593" w:rsidRDefault="004E723A" w:rsidP="00DC6E25">
                                  <w:pPr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/>
                                      <w:sz w:val="16"/>
                                      <w:szCs w:val="16"/>
                                      <w:lang w:val="en-CA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  <w:p w14:paraId="29D6B04F" w14:textId="77777777" w:rsidR="004E723A" w:rsidRPr="00396593" w:rsidRDefault="004E723A" w:rsidP="00DC6E25">
                                  <w:pPr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/>
                                      <w:sz w:val="16"/>
                                      <w:szCs w:val="16"/>
                                      <w:lang w:val="en-CA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396593"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/>
                                      <w:sz w:val="16"/>
                                      <w:szCs w:val="16"/>
                                      <w:lang w:val="en-CA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CDF74F2" id="Rectangle 2" o:spid="_x0000_s1026" style="position:absolute;left:0;text-align:left;margin-left:-78pt;margin-top:2.65pt;width:238.2pt;height:53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" o:allowincell="f" stroked="f" strokeweight="0">
                      <v:textbox inset="0,0,0,0">
                        <w:txbxContent>
                          <w:p w14:paraId="672A6659" w14:textId="77777777" w:rsidR="00817220" w:rsidRPr="00396593" w:rsidRDefault="00817220" w:rsidP="00DC6E25">
                            <w:pPr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24"/>
                                <w:szCs w:val="24"/>
                                <w:lang w:val="en-CA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A37501D" w14:textId="77777777" w:rsidR="004E723A" w:rsidRPr="00396593" w:rsidRDefault="004E723A" w:rsidP="00DC6E25">
                            <w:pPr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16"/>
                                <w:szCs w:val="16"/>
                                <w:lang w:val="en-CA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DAB6C7B" w14:textId="77777777" w:rsidR="004E723A" w:rsidRPr="00396593" w:rsidRDefault="004E723A" w:rsidP="00DC6E25">
                            <w:pPr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16"/>
                                <w:szCs w:val="16"/>
                                <w:lang w:val="en-CA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2EB378F" w14:textId="77777777" w:rsidR="004E723A" w:rsidRPr="00396593" w:rsidRDefault="004E723A" w:rsidP="00DC6E25">
                            <w:pPr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16"/>
                                <w:szCs w:val="16"/>
                                <w:lang w:val="en-CA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A05A809" w14:textId="77777777" w:rsidR="004E723A" w:rsidRPr="00396593" w:rsidRDefault="004E723A" w:rsidP="00DC6E25">
                            <w:pPr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16"/>
                                <w:szCs w:val="16"/>
                                <w:lang w:val="en-CA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A39BBE3" w14:textId="77777777" w:rsidR="004E723A" w:rsidRPr="00396593" w:rsidRDefault="004E723A" w:rsidP="00DC6E25">
                            <w:pPr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16"/>
                                <w:szCs w:val="16"/>
                                <w:lang w:val="en-CA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1C8F396" w14:textId="77777777" w:rsidR="004E723A" w:rsidRPr="00396593" w:rsidRDefault="004E723A" w:rsidP="00DC6E25">
                            <w:pPr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16"/>
                                <w:szCs w:val="16"/>
                                <w:lang w:val="en-CA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2A3D3EC" w14:textId="77777777" w:rsidR="004E723A" w:rsidRPr="00396593" w:rsidRDefault="004E723A" w:rsidP="00DC6E25">
                            <w:pPr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16"/>
                                <w:szCs w:val="16"/>
                                <w:lang w:val="en-CA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D0B940D" w14:textId="77777777" w:rsidR="004E723A" w:rsidRPr="00396593" w:rsidRDefault="004E723A" w:rsidP="00DC6E25">
                            <w:pPr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16"/>
                                <w:szCs w:val="16"/>
                                <w:lang w:val="en-CA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E27B00A" w14:textId="77777777" w:rsidR="004E723A" w:rsidRPr="00396593" w:rsidRDefault="004E723A" w:rsidP="00DC6E25">
                            <w:pPr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16"/>
                                <w:szCs w:val="16"/>
                                <w:lang w:val="en-CA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0061E4C" w14:textId="77777777" w:rsidR="004E723A" w:rsidRPr="00396593" w:rsidRDefault="004E723A" w:rsidP="00DC6E25">
                            <w:pPr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16"/>
                                <w:szCs w:val="16"/>
                                <w:lang w:val="en-CA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4EAFD9C" w14:textId="77777777" w:rsidR="004E723A" w:rsidRPr="00396593" w:rsidRDefault="004E723A" w:rsidP="00DC6E25">
                            <w:pPr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16"/>
                                <w:szCs w:val="16"/>
                                <w:lang w:val="en-CA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B94D5A5" w14:textId="77777777" w:rsidR="004E723A" w:rsidRPr="00396593" w:rsidRDefault="004E723A" w:rsidP="00DC6E25">
                            <w:pPr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16"/>
                                <w:szCs w:val="16"/>
                                <w:lang w:val="en-CA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DEEC669" w14:textId="77777777" w:rsidR="004E723A" w:rsidRPr="00396593" w:rsidRDefault="004E723A" w:rsidP="00DC6E25">
                            <w:pPr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16"/>
                                <w:szCs w:val="16"/>
                                <w:lang w:val="en-CA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656B9AB" w14:textId="77777777" w:rsidR="004E723A" w:rsidRPr="00396593" w:rsidRDefault="004E723A" w:rsidP="00DC6E25">
                            <w:pPr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16"/>
                                <w:szCs w:val="16"/>
                                <w:lang w:val="en-CA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5FB0818" w14:textId="77777777" w:rsidR="004E723A" w:rsidRPr="00396593" w:rsidRDefault="004E723A" w:rsidP="00DC6E25">
                            <w:pPr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16"/>
                                <w:szCs w:val="16"/>
                                <w:lang w:val="en-CA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49F31CB" w14:textId="77777777" w:rsidR="004E723A" w:rsidRPr="00396593" w:rsidRDefault="004E723A" w:rsidP="00DC6E25">
                            <w:pPr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16"/>
                                <w:szCs w:val="16"/>
                                <w:lang w:val="en-CA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3128261" w14:textId="77777777" w:rsidR="004E723A" w:rsidRPr="00396593" w:rsidRDefault="004E723A" w:rsidP="00DC6E25">
                            <w:pPr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16"/>
                                <w:szCs w:val="16"/>
                                <w:lang w:val="en-CA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9D6B04F" w14:textId="77777777" w:rsidR="004E723A" w:rsidRPr="00396593" w:rsidRDefault="004E723A" w:rsidP="00DC6E25">
                            <w:pPr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16"/>
                                <w:szCs w:val="16"/>
                                <w:lang w:val="en-CA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96593"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16"/>
                                <w:szCs w:val="16"/>
                                <w:lang w:val="en-CA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F72F646" w14:textId="77777777" w:rsidR="003D14DA" w:rsidRDefault="003D14DA">
            <w:pPr>
              <w:pStyle w:val="AssistantAvery"/>
            </w:pPr>
          </w:p>
          <w:p w14:paraId="08CE6F91" w14:textId="77777777" w:rsidR="003D14DA" w:rsidRDefault="003D14DA">
            <w:pPr>
              <w:pStyle w:val="AssistantAvery"/>
            </w:pPr>
          </w:p>
          <w:p w14:paraId="61CDCEAD" w14:textId="77777777" w:rsidR="003D14DA" w:rsidRDefault="003D14DA">
            <w:pPr>
              <w:pStyle w:val="AssistantAvery"/>
            </w:pPr>
          </w:p>
          <w:p w14:paraId="6BB9E253" w14:textId="77777777" w:rsidR="003D14DA" w:rsidRDefault="003D14DA">
            <w:pPr>
              <w:pStyle w:val="AssistantAvery"/>
            </w:pPr>
          </w:p>
          <w:p w14:paraId="23DE523C" w14:textId="77777777" w:rsidR="003D14DA" w:rsidRDefault="003D14DA">
            <w:pPr>
              <w:pStyle w:val="AssistantAvery"/>
            </w:pPr>
          </w:p>
          <w:p w14:paraId="52E56223" w14:textId="77777777" w:rsidR="003D14DA" w:rsidRDefault="003D14DA">
            <w:pPr>
              <w:pStyle w:val="AssistantAvery"/>
            </w:pPr>
          </w:p>
          <w:p w14:paraId="07547A01" w14:textId="77777777" w:rsidR="003D14DA" w:rsidRDefault="003D14DA">
            <w:pPr>
              <w:pStyle w:val="AssistantAvery"/>
            </w:pPr>
          </w:p>
          <w:p w14:paraId="5043CB0F" w14:textId="77777777" w:rsidR="003D14DA" w:rsidRDefault="003D14DA">
            <w:pPr>
              <w:pStyle w:val="AssistantAvery"/>
            </w:pPr>
          </w:p>
          <w:p w14:paraId="07459315" w14:textId="77777777" w:rsidR="003D14DA" w:rsidRDefault="003D14DA">
            <w:pPr>
              <w:pStyle w:val="AssistantAvery"/>
            </w:pPr>
          </w:p>
          <w:p w14:paraId="6537F28F" w14:textId="77777777" w:rsidR="003D14DA" w:rsidRDefault="003D14DA">
            <w:pPr>
              <w:pStyle w:val="AssistantAvery"/>
            </w:pPr>
          </w:p>
          <w:p w14:paraId="6DFB9E20" w14:textId="77777777" w:rsidR="003D14DA" w:rsidRDefault="003D14DA">
            <w:pPr>
              <w:pStyle w:val="AssistantAvery"/>
            </w:pPr>
          </w:p>
          <w:p w14:paraId="70DF9E56" w14:textId="77777777" w:rsidR="003D14DA" w:rsidRDefault="003D14DA">
            <w:pPr>
              <w:pStyle w:val="AssistantAvery"/>
            </w:pPr>
          </w:p>
          <w:p w14:paraId="44E871BC" w14:textId="77777777" w:rsidR="003D14DA" w:rsidRDefault="003D14DA">
            <w:pPr>
              <w:pStyle w:val="AssistantAvery"/>
            </w:pPr>
          </w:p>
          <w:p w14:paraId="144A5D23" w14:textId="77777777" w:rsidR="003D14DA" w:rsidRDefault="003D14DA">
            <w:pPr>
              <w:pStyle w:val="AssistantAvery"/>
            </w:pPr>
          </w:p>
          <w:p w14:paraId="57897EBE" w14:textId="77777777" w:rsidR="003D14DA" w:rsidRDefault="00396593">
            <w:pPr>
              <w:pStyle w:val="AssistantAvery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6489C15" wp14:editId="2A988781">
                      <wp:simplePos x="0" y="0"/>
                      <wp:positionH relativeFrom="column">
                        <wp:posOffset>101648</wp:posOffset>
                      </wp:positionH>
                      <wp:positionV relativeFrom="paragraph">
                        <wp:posOffset>20857</wp:posOffset>
                      </wp:positionV>
                      <wp:extent cx="2954215" cy="1524000"/>
                      <wp:effectExtent l="0" t="0" r="17780" b="1905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54215" cy="15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22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8610EB" w14:textId="77777777" w:rsidR="00E64B80" w:rsidRPr="00E64B80" w:rsidRDefault="00E64B80" w:rsidP="00E64B8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</w:p>
                                <w:p w14:paraId="1F58FE8A" w14:textId="77777777" w:rsidR="00E64B80" w:rsidRDefault="00E64B80" w:rsidP="00E64B8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CA"/>
                                    </w:rPr>
                                    <w:t>Reporting Periods:</w:t>
                                  </w:r>
                                </w:p>
                                <w:p w14:paraId="637805D2" w14:textId="77777777" w:rsidR="00E64B80" w:rsidRPr="00E64B80" w:rsidRDefault="00E64B80" w:rsidP="00E64B80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6EFDAB35" w14:textId="16FC669F" w:rsidR="00E64B80" w:rsidRDefault="00E64B80" w:rsidP="00E64B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 w:rsidRPr="003848D9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CA"/>
                                    </w:rPr>
                                    <w:t>Progress Report:  October 1</w:t>
                                  </w:r>
                                  <w:r w:rsidR="00BA7ABC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CA"/>
                                    </w:rPr>
                                    <w:t>3</w:t>
                                  </w:r>
                                  <w:r w:rsidR="006F4DAF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CA"/>
                                    </w:rPr>
                                    <w:t>, 202</w:t>
                                  </w:r>
                                  <w:r w:rsidR="00BA7ABC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CA"/>
                                    </w:rPr>
                                    <w:t>3</w:t>
                                  </w:r>
                                </w:p>
                                <w:p w14:paraId="140C1413" w14:textId="64968C06" w:rsidR="00E64B80" w:rsidRPr="003848D9" w:rsidRDefault="00E64B80" w:rsidP="00E64B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 w:rsidRPr="003848D9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CA"/>
                                    </w:rPr>
                                    <w:t xml:space="preserve">Report Card #1:  November </w:t>
                                  </w:r>
                                  <w:r w:rsidR="006F4DAF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CA"/>
                                    </w:rPr>
                                    <w:t>2</w:t>
                                  </w:r>
                                  <w:r w:rsidR="00BA7ABC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CA"/>
                                    </w:rPr>
                                    <w:t>0</w:t>
                                  </w:r>
                                  <w:r w:rsidR="006F4DAF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CA"/>
                                    </w:rPr>
                                    <w:t>, 202</w:t>
                                  </w:r>
                                  <w:r w:rsidR="00BA7ABC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CA"/>
                                    </w:rPr>
                                    <w:t>3</w:t>
                                  </w:r>
                                </w:p>
                                <w:p w14:paraId="7A0CDB78" w14:textId="11BE0344" w:rsidR="00E64B80" w:rsidRPr="003848D9" w:rsidRDefault="00E64B80" w:rsidP="00E64B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 w:rsidRPr="003848D9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CA"/>
                                    </w:rPr>
                                    <w:t>Report Card #2:  February 2</w:t>
                                  </w:r>
                                  <w:r w:rsidR="006F4DAF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CA"/>
                                    </w:rPr>
                                    <w:t>7, 202</w:t>
                                  </w:r>
                                  <w:r w:rsidR="00BA7ABC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CA"/>
                                    </w:rPr>
                                    <w:t>4</w:t>
                                  </w:r>
                                </w:p>
                                <w:p w14:paraId="1FDF2665" w14:textId="2C3879D2" w:rsidR="00E64B80" w:rsidRPr="003848D9" w:rsidRDefault="00E64B80" w:rsidP="00E64B8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 w:rsidRPr="003848D9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CA"/>
                                    </w:rPr>
                                    <w:t>Report Card #3:  June</w:t>
                                  </w:r>
                                  <w:r w:rsidR="00BA7ABC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CA"/>
                                    </w:rPr>
                                    <w:t xml:space="preserve"> 21,</w:t>
                                  </w:r>
                                  <w:r w:rsidR="006F4DAF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CA"/>
                                    </w:rPr>
                                    <w:t xml:space="preserve"> 202</w:t>
                                  </w:r>
                                  <w:r w:rsidR="00BA7ABC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CA"/>
                                    </w:rPr>
                                    <w:t>4</w:t>
                                  </w:r>
                                </w:p>
                                <w:p w14:paraId="0DFAE634" w14:textId="77777777" w:rsidR="002F5CDC" w:rsidRPr="00CF40C0" w:rsidRDefault="00CF40C0" w:rsidP="00FE2628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CA"/>
                                    </w:rPr>
                                    <w:t xml:space="preserve">  </w:t>
                                  </w:r>
                                </w:p>
                                <w:p w14:paraId="463F29E8" w14:textId="77777777" w:rsidR="004E723A" w:rsidRPr="00CF40C0" w:rsidRDefault="004E723A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6489C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7" type="#_x0000_t202" style="position:absolute;margin-left:8pt;margin-top:1.65pt;width:232.6pt;height:12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" fillcolor="white [3201]" strokeweight="1.75pt">
                      <v:path arrowok="t"/>
                      <v:textbox>
                        <w:txbxContent>
                          <w:p w14:paraId="738610EB" w14:textId="77777777" w:rsidR="00E64B80" w:rsidRPr="00E64B80" w:rsidRDefault="00E64B80" w:rsidP="00E64B80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14:paraId="1F58FE8A" w14:textId="77777777" w:rsidR="00E64B80" w:rsidRDefault="00E64B80" w:rsidP="00E64B80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CA"/>
                              </w:rPr>
                              <w:t>Reporting Periods:</w:t>
                            </w:r>
                          </w:p>
                          <w:p w14:paraId="637805D2" w14:textId="77777777" w:rsidR="00E64B80" w:rsidRPr="00E64B80" w:rsidRDefault="00E64B80" w:rsidP="00E64B80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6EFDAB35" w14:textId="16FC669F" w:rsidR="00E64B80" w:rsidRDefault="00E64B80" w:rsidP="00E64B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3848D9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CA"/>
                              </w:rPr>
                              <w:t>Progress Report:  October 1</w:t>
                            </w:r>
                            <w:r w:rsidR="00BA7ABC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CA"/>
                              </w:rPr>
                              <w:t>3</w:t>
                            </w:r>
                            <w:r w:rsidR="006F4DA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CA"/>
                              </w:rPr>
                              <w:t>, 202</w:t>
                            </w:r>
                            <w:r w:rsidR="00BA7ABC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CA"/>
                              </w:rPr>
                              <w:t>3</w:t>
                            </w:r>
                          </w:p>
                          <w:p w14:paraId="140C1413" w14:textId="64968C06" w:rsidR="00E64B80" w:rsidRPr="003848D9" w:rsidRDefault="00E64B80" w:rsidP="00E64B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3848D9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CA"/>
                              </w:rPr>
                              <w:t xml:space="preserve">Report Card #1:  November </w:t>
                            </w:r>
                            <w:r w:rsidR="006F4DA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CA"/>
                              </w:rPr>
                              <w:t>2</w:t>
                            </w:r>
                            <w:r w:rsidR="00BA7ABC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CA"/>
                              </w:rPr>
                              <w:t>0</w:t>
                            </w:r>
                            <w:r w:rsidR="006F4DA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CA"/>
                              </w:rPr>
                              <w:t>, 202</w:t>
                            </w:r>
                            <w:r w:rsidR="00BA7ABC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CA"/>
                              </w:rPr>
                              <w:t>3</w:t>
                            </w:r>
                          </w:p>
                          <w:p w14:paraId="7A0CDB78" w14:textId="11BE0344" w:rsidR="00E64B80" w:rsidRPr="003848D9" w:rsidRDefault="00E64B80" w:rsidP="00E64B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3848D9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CA"/>
                              </w:rPr>
                              <w:t>Report Card #2:  February 2</w:t>
                            </w:r>
                            <w:r w:rsidR="006F4DA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CA"/>
                              </w:rPr>
                              <w:t>7, 202</w:t>
                            </w:r>
                            <w:r w:rsidR="00BA7ABC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CA"/>
                              </w:rPr>
                              <w:t>4</w:t>
                            </w:r>
                          </w:p>
                          <w:p w14:paraId="1FDF2665" w14:textId="2C3879D2" w:rsidR="00E64B80" w:rsidRPr="003848D9" w:rsidRDefault="00E64B80" w:rsidP="00E64B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3848D9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CA"/>
                              </w:rPr>
                              <w:t>Report Card #3:  June</w:t>
                            </w:r>
                            <w:r w:rsidR="00BA7ABC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CA"/>
                              </w:rPr>
                              <w:t xml:space="preserve"> 21,</w:t>
                            </w:r>
                            <w:r w:rsidR="006F4DA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CA"/>
                              </w:rPr>
                              <w:t xml:space="preserve"> 202</w:t>
                            </w:r>
                            <w:r w:rsidR="00BA7ABC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CA"/>
                              </w:rPr>
                              <w:t>4</w:t>
                            </w:r>
                          </w:p>
                          <w:p w14:paraId="0DFAE634" w14:textId="77777777" w:rsidR="002F5CDC" w:rsidRPr="00CF40C0" w:rsidRDefault="00CF40C0" w:rsidP="00FE2628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CA"/>
                              </w:rPr>
                              <w:t xml:space="preserve">  </w:t>
                            </w:r>
                          </w:p>
                          <w:p w14:paraId="463F29E8" w14:textId="77777777" w:rsidR="004E723A" w:rsidRPr="00CF40C0" w:rsidRDefault="004E723A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829076" w14:textId="77777777" w:rsidR="003D14DA" w:rsidRDefault="003D14DA">
            <w:pPr>
              <w:pStyle w:val="AssistantAvery"/>
            </w:pPr>
          </w:p>
          <w:p w14:paraId="2BA226A1" w14:textId="77777777" w:rsidR="003D14DA" w:rsidRDefault="003D14DA">
            <w:pPr>
              <w:pStyle w:val="AssistantAvery"/>
            </w:pPr>
          </w:p>
          <w:p w14:paraId="17AD93B2" w14:textId="77777777" w:rsidR="003D14DA" w:rsidRDefault="003D14DA">
            <w:pPr>
              <w:pStyle w:val="AssistantAvery"/>
            </w:pPr>
          </w:p>
          <w:p w14:paraId="0DE4B5B7" w14:textId="77777777" w:rsidR="003D14DA" w:rsidRDefault="003D14DA">
            <w:pPr>
              <w:pStyle w:val="AssistantAvery"/>
            </w:pPr>
          </w:p>
          <w:p w14:paraId="66204FF1" w14:textId="77777777" w:rsidR="003D14DA" w:rsidRDefault="003D14DA">
            <w:pPr>
              <w:pStyle w:val="AssistantAvery"/>
            </w:pPr>
          </w:p>
          <w:p w14:paraId="2DBF0D7D" w14:textId="77777777" w:rsidR="003D14DA" w:rsidRDefault="003D14DA">
            <w:pPr>
              <w:pStyle w:val="AssistantAvery"/>
            </w:pPr>
          </w:p>
          <w:p w14:paraId="6B62F1B3" w14:textId="77777777" w:rsidR="003D14DA" w:rsidRDefault="003D14DA">
            <w:pPr>
              <w:pStyle w:val="AssistantAvery"/>
            </w:pPr>
          </w:p>
          <w:p w14:paraId="02F2C34E" w14:textId="77777777" w:rsidR="003D14DA" w:rsidRDefault="003D14DA">
            <w:pPr>
              <w:pStyle w:val="AssistantAvery"/>
            </w:pPr>
          </w:p>
          <w:p w14:paraId="680A4E5D" w14:textId="77777777" w:rsidR="003D14DA" w:rsidRDefault="003D14DA">
            <w:pPr>
              <w:pStyle w:val="AssistantAvery"/>
            </w:pPr>
          </w:p>
          <w:p w14:paraId="19219836" w14:textId="77777777" w:rsidR="003D14DA" w:rsidRDefault="003D14DA">
            <w:pPr>
              <w:pStyle w:val="AssistantAvery"/>
            </w:pPr>
          </w:p>
          <w:p w14:paraId="296FEF7D" w14:textId="77777777" w:rsidR="003D14DA" w:rsidRDefault="003D14DA">
            <w:pPr>
              <w:pStyle w:val="AssistantAvery"/>
            </w:pPr>
          </w:p>
          <w:p w14:paraId="7194DBDC" w14:textId="77777777" w:rsidR="003D14DA" w:rsidRDefault="003D14DA">
            <w:pPr>
              <w:pStyle w:val="AssistantAvery"/>
            </w:pPr>
          </w:p>
          <w:p w14:paraId="769D0D3C" w14:textId="77777777" w:rsidR="003D14DA" w:rsidRDefault="003D14DA">
            <w:pPr>
              <w:pStyle w:val="AssistantAvery"/>
            </w:pPr>
          </w:p>
          <w:p w14:paraId="54CD245A" w14:textId="77777777" w:rsidR="003D14DA" w:rsidRDefault="003D14DA">
            <w:pPr>
              <w:pStyle w:val="AssistantAvery"/>
            </w:pPr>
          </w:p>
          <w:p w14:paraId="1231BE67" w14:textId="77777777" w:rsidR="003D14DA" w:rsidRDefault="003D14DA">
            <w:pPr>
              <w:pStyle w:val="AssistantAvery"/>
            </w:pPr>
          </w:p>
          <w:p w14:paraId="36FEB5B0" w14:textId="77777777" w:rsidR="003D14DA" w:rsidRDefault="003D14DA">
            <w:pPr>
              <w:pStyle w:val="AssistantAvery"/>
            </w:pPr>
          </w:p>
          <w:p w14:paraId="30D7AA69" w14:textId="77777777" w:rsidR="003D14DA" w:rsidRDefault="003D14DA">
            <w:pPr>
              <w:pStyle w:val="AssistantAvery"/>
            </w:pPr>
          </w:p>
          <w:p w14:paraId="7196D064" w14:textId="77777777" w:rsidR="003D14DA" w:rsidRDefault="003D14DA">
            <w:pPr>
              <w:pStyle w:val="AssistantAvery"/>
            </w:pPr>
          </w:p>
          <w:p w14:paraId="34FF1C98" w14:textId="77777777" w:rsidR="003D14DA" w:rsidRDefault="003D14DA">
            <w:pPr>
              <w:pStyle w:val="AssistantAvery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D072C0D" w14:textId="77777777" w:rsidR="003D14DA" w:rsidRDefault="003D14DA">
            <w:pPr>
              <w:pStyle w:val="AssistantAvery"/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48A21919" w14:textId="77777777" w:rsidR="003D14DA" w:rsidRDefault="003D14DA">
            <w:pPr>
              <w:pStyle w:val="AssistantAvery"/>
            </w:pPr>
          </w:p>
          <w:p w14:paraId="6BD18F9B" w14:textId="77777777" w:rsidR="003D14DA" w:rsidRDefault="003D14DA">
            <w:pPr>
              <w:pStyle w:val="AssistantAvery"/>
            </w:pPr>
          </w:p>
          <w:p w14:paraId="238601FE" w14:textId="77777777" w:rsidR="003D14DA" w:rsidRDefault="003D14DA">
            <w:pPr>
              <w:pStyle w:val="AssistantAvery"/>
            </w:pPr>
          </w:p>
          <w:p w14:paraId="0F3CABC7" w14:textId="77777777" w:rsidR="003D14DA" w:rsidRDefault="003D14DA">
            <w:pPr>
              <w:pStyle w:val="AssistantAvery"/>
            </w:pPr>
          </w:p>
          <w:p w14:paraId="5B08B5D1" w14:textId="77777777" w:rsidR="003D14DA" w:rsidRDefault="003D14DA">
            <w:pPr>
              <w:pStyle w:val="AssistantAvery"/>
            </w:pPr>
          </w:p>
          <w:p w14:paraId="16DEB4AB" w14:textId="77777777" w:rsidR="003D14DA" w:rsidRDefault="003D14DA">
            <w:pPr>
              <w:pStyle w:val="AssistantAvery"/>
            </w:pPr>
          </w:p>
          <w:p w14:paraId="0AD9C6F4" w14:textId="77777777" w:rsidR="003D14DA" w:rsidRDefault="003D14DA">
            <w:pPr>
              <w:pStyle w:val="AssistantAvery"/>
            </w:pPr>
          </w:p>
          <w:p w14:paraId="4B1F511A" w14:textId="77777777" w:rsidR="003D14DA" w:rsidRDefault="003D14DA">
            <w:pPr>
              <w:pStyle w:val="AssistantAvery"/>
            </w:pPr>
          </w:p>
          <w:p w14:paraId="65F9C3DC" w14:textId="77777777" w:rsidR="003D14DA" w:rsidRDefault="003D14DA">
            <w:pPr>
              <w:pStyle w:val="AssistantAvery"/>
            </w:pPr>
          </w:p>
          <w:p w14:paraId="5023141B" w14:textId="77777777" w:rsidR="003D14DA" w:rsidRDefault="003D14DA">
            <w:pPr>
              <w:pStyle w:val="AssistantAvery"/>
            </w:pPr>
          </w:p>
          <w:p w14:paraId="1F3B1409" w14:textId="77777777" w:rsidR="003D14DA" w:rsidRDefault="003D14DA">
            <w:pPr>
              <w:pStyle w:val="AssistantAvery"/>
            </w:pPr>
          </w:p>
          <w:p w14:paraId="562C75D1" w14:textId="77777777" w:rsidR="003D14DA" w:rsidRDefault="003D14DA">
            <w:pPr>
              <w:pStyle w:val="AssistantAvery"/>
            </w:pPr>
          </w:p>
          <w:p w14:paraId="664355AD" w14:textId="77777777" w:rsidR="003D14DA" w:rsidRDefault="003D14DA">
            <w:pPr>
              <w:pStyle w:val="AssistantAvery"/>
            </w:pPr>
          </w:p>
          <w:p w14:paraId="1A965116" w14:textId="77777777" w:rsidR="003D14DA" w:rsidRDefault="003D14DA">
            <w:pPr>
              <w:pStyle w:val="AssistantAvery"/>
            </w:pPr>
          </w:p>
          <w:p w14:paraId="7DF4E37C" w14:textId="77777777" w:rsidR="003D14DA" w:rsidRDefault="003D14DA">
            <w:pPr>
              <w:pStyle w:val="AssistantAvery"/>
            </w:pPr>
          </w:p>
          <w:p w14:paraId="44FB30F8" w14:textId="77777777" w:rsidR="003D14DA" w:rsidRDefault="003D14DA">
            <w:pPr>
              <w:pStyle w:val="AssistantAvery"/>
            </w:pPr>
          </w:p>
          <w:p w14:paraId="1DA6542E" w14:textId="77777777" w:rsidR="003D14DA" w:rsidRDefault="003D14DA">
            <w:pPr>
              <w:pStyle w:val="AssistantAvery"/>
            </w:pPr>
          </w:p>
          <w:p w14:paraId="1936E19F" w14:textId="77777777" w:rsidR="003D14DA" w:rsidRDefault="00B57603">
            <w:pPr>
              <w:pStyle w:val="AssistantAvery"/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2848" behindDoc="0" locked="0" layoutInCell="1" allowOverlap="1" wp14:anchorId="38932A58" wp14:editId="00CC3A94">
                  <wp:simplePos x="0" y="0"/>
                  <wp:positionH relativeFrom="column">
                    <wp:posOffset>3065145</wp:posOffset>
                  </wp:positionH>
                  <wp:positionV relativeFrom="paragraph">
                    <wp:posOffset>5120640</wp:posOffset>
                  </wp:positionV>
                  <wp:extent cx="1057275" cy="1367790"/>
                  <wp:effectExtent l="0" t="0" r="9525" b="3810"/>
                  <wp:wrapNone/>
                  <wp:docPr id="1" name="Picture 1" descr="C:\Users\MARTINE\Pictures\St. John Bosco\SJB Ow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INE\Pictures\St. John Bosco\SJB Ow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36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041E394" w14:textId="77777777" w:rsidR="003D14DA" w:rsidRDefault="003D14DA">
            <w:pPr>
              <w:pStyle w:val="AssistantAvery"/>
            </w:pPr>
          </w:p>
          <w:p w14:paraId="722B00AE" w14:textId="77777777" w:rsidR="003D14DA" w:rsidRDefault="003D14DA">
            <w:pPr>
              <w:pStyle w:val="AssistantAvery"/>
            </w:pPr>
          </w:p>
          <w:p w14:paraId="42C6D796" w14:textId="77777777" w:rsidR="003D14DA" w:rsidRDefault="003D14DA">
            <w:pPr>
              <w:pStyle w:val="AssistantAvery"/>
            </w:pPr>
          </w:p>
          <w:p w14:paraId="6E1831B3" w14:textId="77777777" w:rsidR="003D14DA" w:rsidRDefault="003D14DA">
            <w:pPr>
              <w:pStyle w:val="AssistantAvery"/>
            </w:pPr>
          </w:p>
          <w:p w14:paraId="54E11D2A" w14:textId="77777777" w:rsidR="003D14DA" w:rsidRDefault="003D14DA">
            <w:pPr>
              <w:pStyle w:val="AssistantAvery"/>
            </w:pPr>
          </w:p>
          <w:p w14:paraId="31126E5D" w14:textId="77777777" w:rsidR="003D14DA" w:rsidRDefault="003D14DA">
            <w:pPr>
              <w:pStyle w:val="AssistantAvery"/>
            </w:pPr>
          </w:p>
          <w:p w14:paraId="2DE403A5" w14:textId="77777777" w:rsidR="003D14DA" w:rsidRDefault="003D14DA">
            <w:pPr>
              <w:pStyle w:val="AssistantAvery"/>
            </w:pPr>
          </w:p>
          <w:p w14:paraId="62431CDC" w14:textId="77777777" w:rsidR="003D14DA" w:rsidRDefault="003D14DA">
            <w:pPr>
              <w:pStyle w:val="AssistantAvery"/>
            </w:pPr>
          </w:p>
          <w:p w14:paraId="49E398E2" w14:textId="77777777" w:rsidR="003D14DA" w:rsidRDefault="003D14DA">
            <w:pPr>
              <w:pStyle w:val="AssistantAvery"/>
            </w:pPr>
          </w:p>
          <w:p w14:paraId="16287F21" w14:textId="77777777" w:rsidR="003D14DA" w:rsidRDefault="003D14DA">
            <w:pPr>
              <w:pStyle w:val="AssistantAvery"/>
            </w:pPr>
          </w:p>
          <w:p w14:paraId="5BE93A62" w14:textId="77777777" w:rsidR="003D14DA" w:rsidRDefault="003D14DA">
            <w:pPr>
              <w:pStyle w:val="AssistantAvery"/>
            </w:pPr>
          </w:p>
          <w:p w14:paraId="384BA73E" w14:textId="77777777" w:rsidR="003D14DA" w:rsidRDefault="003D14DA">
            <w:pPr>
              <w:pStyle w:val="AssistantAvery"/>
            </w:pPr>
          </w:p>
          <w:p w14:paraId="34B3F2EB" w14:textId="77777777" w:rsidR="003D14DA" w:rsidRDefault="003D14DA">
            <w:pPr>
              <w:pStyle w:val="AssistantAvery"/>
            </w:pPr>
          </w:p>
          <w:p w14:paraId="7D34F5C7" w14:textId="77777777" w:rsidR="003D14DA" w:rsidRDefault="003D14DA">
            <w:pPr>
              <w:pStyle w:val="AssistantAvery"/>
            </w:pPr>
          </w:p>
          <w:p w14:paraId="0B4020A7" w14:textId="77777777" w:rsidR="003D14DA" w:rsidRDefault="003D14DA">
            <w:pPr>
              <w:pStyle w:val="AssistantAvery"/>
            </w:pPr>
          </w:p>
          <w:p w14:paraId="1D7B270A" w14:textId="77777777" w:rsidR="003D14DA" w:rsidRDefault="003D14DA">
            <w:pPr>
              <w:pStyle w:val="AssistantAvery"/>
            </w:pPr>
          </w:p>
          <w:p w14:paraId="4F904CB7" w14:textId="77777777" w:rsidR="003D14DA" w:rsidRDefault="003D14DA">
            <w:pPr>
              <w:pStyle w:val="AssistantAvery"/>
            </w:pPr>
          </w:p>
          <w:p w14:paraId="6994FCCC" w14:textId="77777777" w:rsidR="003D14DA" w:rsidRDefault="00C93606">
            <w:pPr>
              <w:pStyle w:val="AssistantAvery"/>
            </w:pPr>
            <w:r>
              <w:t xml:space="preserve">        </w:t>
            </w:r>
          </w:p>
          <w:p w14:paraId="06971CD3" w14:textId="77777777" w:rsidR="003D14DA" w:rsidRDefault="003D14DA">
            <w:pPr>
              <w:pStyle w:val="AssistantAvery"/>
            </w:pPr>
          </w:p>
          <w:p w14:paraId="2A1F701D" w14:textId="77777777" w:rsidR="003D14DA" w:rsidRDefault="003D14DA">
            <w:pPr>
              <w:pStyle w:val="AssistantAvery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3EFCA41" w14:textId="77777777" w:rsidR="003D14DA" w:rsidRDefault="003D14DA">
            <w:pPr>
              <w:pStyle w:val="AssistantAvery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FBF8614" w14:textId="77777777" w:rsidR="003D14DA" w:rsidRDefault="00AB12C5">
            <w:pPr>
              <w:pStyle w:val="AssistantAvery"/>
              <w:tabs>
                <w:tab w:val="left" w:pos="2552"/>
                <w:tab w:val="left" w:pos="4253"/>
              </w:tabs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2A7E7A3" wp14:editId="3E6E34FA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170815</wp:posOffset>
                      </wp:positionV>
                      <wp:extent cx="2926080" cy="6637020"/>
                      <wp:effectExtent l="19050" t="19050" r="26670" b="1143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6080" cy="663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F96A722" w14:textId="77777777" w:rsidR="00817220" w:rsidRDefault="00817220" w:rsidP="000E691A">
                                  <w:pPr>
                                    <w:jc w:val="center"/>
                                  </w:pPr>
                                </w:p>
                                <w:p w14:paraId="5B95CD12" w14:textId="77777777" w:rsidR="00817220" w:rsidRDefault="00817220" w:rsidP="000E691A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008000"/>
                                      <w:sz w:val="40"/>
                                    </w:rPr>
                                  </w:pPr>
                                </w:p>
                                <w:p w14:paraId="28541334" w14:textId="77777777" w:rsidR="00817220" w:rsidRPr="00DD48C3" w:rsidRDefault="00817220" w:rsidP="000E69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DD48C3">
                                    <w:rPr>
                                      <w:rFonts w:ascii="Century Gothic" w:hAnsi="Century Gothic"/>
                                      <w:b/>
                                      <w:sz w:val="48"/>
                                      <w:szCs w:val="48"/>
                                    </w:rPr>
                                    <w:t xml:space="preserve">Cycle </w:t>
                                  </w:r>
                                  <w:r w:rsidR="00E5390A">
                                    <w:rPr>
                                      <w:rFonts w:ascii="Century Gothic" w:hAnsi="Century Gothic"/>
                                      <w:b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</w:p>
                                <w:p w14:paraId="7698B3F6" w14:textId="77777777" w:rsidR="00817220" w:rsidRDefault="00396593" w:rsidP="000E69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48"/>
                                      <w:szCs w:val="48"/>
                                    </w:rPr>
                                    <w:t>Standards and Procedures</w:t>
                                  </w:r>
                                </w:p>
                                <w:p w14:paraId="5220BBB2" w14:textId="77777777" w:rsidR="00185C30" w:rsidRDefault="00185C30" w:rsidP="000E69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13CB595B" w14:textId="77777777" w:rsidR="00F2715B" w:rsidRDefault="00F2715B" w:rsidP="000E69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3ACE28CD" w14:textId="65024AE0" w:rsidR="008F20C6" w:rsidRPr="00DD48C3" w:rsidRDefault="006F4DAF" w:rsidP="008F20C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48"/>
                                      <w:szCs w:val="48"/>
                                    </w:rPr>
                                    <w:t>202</w:t>
                                  </w:r>
                                  <w:r w:rsidR="00BA7ABC">
                                    <w:rPr>
                                      <w:rFonts w:ascii="Century Gothic" w:hAnsi="Century Gothic"/>
                                      <w:b/>
                                      <w:sz w:val="48"/>
                                      <w:szCs w:val="4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48"/>
                                      <w:szCs w:val="48"/>
                                    </w:rPr>
                                    <w:t>-202</w:t>
                                  </w:r>
                                  <w:r w:rsidR="00BA7ABC">
                                    <w:rPr>
                                      <w:rFonts w:ascii="Century Gothic" w:hAnsi="Century Gothic"/>
                                      <w:b/>
                                      <w:sz w:val="48"/>
                                      <w:szCs w:val="48"/>
                                    </w:rPr>
                                    <w:t>4</w:t>
                                  </w:r>
                                </w:p>
                                <w:p w14:paraId="6D9C8D39" w14:textId="77777777" w:rsidR="008F20C6" w:rsidRDefault="008F20C6" w:rsidP="008F20C6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0000FF"/>
                                      <w:sz w:val="40"/>
                                    </w:rPr>
                                  </w:pPr>
                                </w:p>
                                <w:p w14:paraId="675E05EE" w14:textId="77777777" w:rsidR="008F20C6" w:rsidRDefault="008F20C6" w:rsidP="008F20C6"/>
                                <w:p w14:paraId="2FC17F8B" w14:textId="77777777" w:rsidR="008F20C6" w:rsidRDefault="008F20C6" w:rsidP="008F20C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10209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32"/>
                                      <w:szCs w:val="32"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7EDC5082" wp14:editId="65097E77">
                                        <wp:extent cx="2897505" cy="2897505"/>
                                        <wp:effectExtent l="0" t="0" r="0" b="0"/>
                                        <wp:docPr id="3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97505" cy="2897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A4F7224" w14:textId="77777777" w:rsidR="008F20C6" w:rsidRPr="00910209" w:rsidRDefault="008F20C6" w:rsidP="008F20C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AE48A43" w14:textId="77777777" w:rsidR="00817220" w:rsidRPr="00DD48C3" w:rsidRDefault="00817220" w:rsidP="008F20C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2A7E7A3" id="Rectangle 4" o:spid="_x0000_s1028" style="position:absolute;margin-left:23.1pt;margin-top:13.45pt;width:230.4pt;height:52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" o:allowincell="f" strokecolor="black [3213]" strokeweight="2.25pt">
                      <v:textbox inset="0,0,0,0">
                        <w:txbxContent>
                          <w:p w14:paraId="5F96A722" w14:textId="77777777" w:rsidR="00817220" w:rsidRDefault="00817220" w:rsidP="000E691A">
                            <w:pPr>
                              <w:jc w:val="center"/>
                            </w:pPr>
                          </w:p>
                          <w:p w14:paraId="5B95CD12" w14:textId="77777777" w:rsidR="00817220" w:rsidRDefault="00817220" w:rsidP="000E691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8000"/>
                                <w:sz w:val="40"/>
                              </w:rPr>
                            </w:pPr>
                          </w:p>
                          <w:p w14:paraId="28541334" w14:textId="77777777" w:rsidR="00817220" w:rsidRPr="00DD48C3" w:rsidRDefault="00817220" w:rsidP="000E69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  <w:r w:rsidRPr="00DD48C3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 xml:space="preserve">Cycle </w:t>
                            </w:r>
                            <w:r w:rsidR="00E5390A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  <w:p w14:paraId="7698B3F6" w14:textId="77777777" w:rsidR="00817220" w:rsidRDefault="00396593" w:rsidP="000E69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Standards and Procedures</w:t>
                            </w:r>
                          </w:p>
                          <w:p w14:paraId="5220BBB2" w14:textId="77777777" w:rsidR="00185C30" w:rsidRDefault="00185C30" w:rsidP="000E69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13CB595B" w14:textId="77777777" w:rsidR="00F2715B" w:rsidRDefault="00F2715B" w:rsidP="000E69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3ACE28CD" w14:textId="65024AE0" w:rsidR="008F20C6" w:rsidRPr="00DD48C3" w:rsidRDefault="006F4DAF" w:rsidP="008F20C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202</w:t>
                            </w:r>
                            <w:r w:rsidR="00BA7ABC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3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-202</w:t>
                            </w:r>
                            <w:r w:rsidR="00BA7ABC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  <w:p w14:paraId="6D9C8D39" w14:textId="77777777" w:rsidR="008F20C6" w:rsidRDefault="008F20C6" w:rsidP="008F20C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FF"/>
                                <w:sz w:val="40"/>
                              </w:rPr>
                            </w:pPr>
                          </w:p>
                          <w:p w14:paraId="675E05EE" w14:textId="77777777" w:rsidR="008F20C6" w:rsidRDefault="008F20C6" w:rsidP="008F20C6"/>
                          <w:p w14:paraId="2FC17F8B" w14:textId="77777777" w:rsidR="008F20C6" w:rsidRDefault="008F20C6" w:rsidP="008F20C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910209">
                              <w:rPr>
                                <w:rFonts w:ascii="Century Gothic" w:hAnsi="Century Gothic"/>
                                <w:b/>
                                <w:noProof/>
                                <w:sz w:val="32"/>
                                <w:szCs w:val="32"/>
                                <w:lang w:val="en-US" w:eastAsia="en-US"/>
                              </w:rPr>
                              <w:drawing>
                                <wp:inline distT="0" distB="0" distL="0" distR="0" wp14:anchorId="7EDC5082" wp14:editId="65097E77">
                                  <wp:extent cx="2897505" cy="2897505"/>
                                  <wp:effectExtent l="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7505" cy="2897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4F7224" w14:textId="77777777" w:rsidR="008F20C6" w:rsidRPr="00910209" w:rsidRDefault="008F20C6" w:rsidP="008F20C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5AE48A43" w14:textId="77777777" w:rsidR="00817220" w:rsidRPr="00DD48C3" w:rsidRDefault="00817220" w:rsidP="008F20C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21FD38A" w14:textId="77777777" w:rsidR="001442FB" w:rsidRDefault="001442FB">
            <w:pPr>
              <w:pStyle w:val="AssistantAvery"/>
              <w:tabs>
                <w:tab w:val="left" w:pos="2552"/>
                <w:tab w:val="left" w:pos="4253"/>
              </w:tabs>
            </w:pPr>
          </w:p>
          <w:p w14:paraId="1FE2DD96" w14:textId="77777777" w:rsidR="003D14DA" w:rsidRDefault="003D14DA">
            <w:pPr>
              <w:pStyle w:val="AssistantAvery"/>
              <w:tabs>
                <w:tab w:val="left" w:pos="2552"/>
                <w:tab w:val="left" w:pos="4253"/>
              </w:tabs>
            </w:pPr>
          </w:p>
          <w:p w14:paraId="27357532" w14:textId="77777777" w:rsidR="003D14DA" w:rsidRDefault="003D14DA">
            <w:pPr>
              <w:pStyle w:val="AssistantAvery"/>
              <w:tabs>
                <w:tab w:val="left" w:pos="2552"/>
                <w:tab w:val="left" w:pos="4253"/>
              </w:tabs>
            </w:pPr>
          </w:p>
          <w:p w14:paraId="07F023C8" w14:textId="77777777" w:rsidR="003D14DA" w:rsidRDefault="003D14DA">
            <w:pPr>
              <w:pStyle w:val="AssistantAvery"/>
              <w:tabs>
                <w:tab w:val="left" w:pos="2552"/>
                <w:tab w:val="left" w:pos="4253"/>
              </w:tabs>
            </w:pPr>
          </w:p>
          <w:p w14:paraId="4BDB5498" w14:textId="77777777" w:rsidR="003D14DA" w:rsidRDefault="003D14DA">
            <w:pPr>
              <w:pStyle w:val="AssistantAvery"/>
              <w:tabs>
                <w:tab w:val="left" w:pos="2552"/>
                <w:tab w:val="left" w:pos="4253"/>
              </w:tabs>
            </w:pPr>
          </w:p>
          <w:p w14:paraId="2916C19D" w14:textId="77777777" w:rsidR="003D14DA" w:rsidRDefault="003D14DA">
            <w:pPr>
              <w:pStyle w:val="AssistantAvery"/>
              <w:tabs>
                <w:tab w:val="left" w:pos="2552"/>
                <w:tab w:val="left" w:pos="4253"/>
              </w:tabs>
            </w:pPr>
          </w:p>
          <w:p w14:paraId="74869460" w14:textId="77777777" w:rsidR="003D14DA" w:rsidRDefault="003D14DA">
            <w:pPr>
              <w:pStyle w:val="AssistantAvery"/>
              <w:tabs>
                <w:tab w:val="left" w:pos="2552"/>
                <w:tab w:val="left" w:pos="4253"/>
              </w:tabs>
            </w:pPr>
          </w:p>
          <w:p w14:paraId="187F57B8" w14:textId="77777777" w:rsidR="003D14DA" w:rsidRDefault="003D14DA">
            <w:pPr>
              <w:pStyle w:val="AssistantAvery"/>
              <w:tabs>
                <w:tab w:val="left" w:pos="2552"/>
                <w:tab w:val="left" w:pos="4253"/>
              </w:tabs>
            </w:pPr>
          </w:p>
          <w:p w14:paraId="54738AF4" w14:textId="77777777" w:rsidR="003D14DA" w:rsidRDefault="003D14DA">
            <w:pPr>
              <w:pStyle w:val="AssistantAvery"/>
              <w:tabs>
                <w:tab w:val="left" w:pos="2552"/>
                <w:tab w:val="left" w:pos="4253"/>
              </w:tabs>
            </w:pPr>
          </w:p>
          <w:p w14:paraId="46ABBD8F" w14:textId="77777777" w:rsidR="003D14DA" w:rsidRDefault="003D14DA">
            <w:pPr>
              <w:pStyle w:val="AssistantAvery"/>
              <w:tabs>
                <w:tab w:val="left" w:pos="2552"/>
                <w:tab w:val="left" w:pos="4253"/>
              </w:tabs>
            </w:pPr>
          </w:p>
          <w:p w14:paraId="06BBA33E" w14:textId="77777777" w:rsidR="003D14DA" w:rsidRDefault="003D14DA">
            <w:pPr>
              <w:pStyle w:val="AssistantAvery"/>
              <w:tabs>
                <w:tab w:val="left" w:pos="2552"/>
                <w:tab w:val="left" w:pos="4253"/>
              </w:tabs>
            </w:pPr>
          </w:p>
          <w:p w14:paraId="464FCBC1" w14:textId="77777777" w:rsidR="003D14DA" w:rsidRDefault="003D14DA">
            <w:pPr>
              <w:pStyle w:val="AssistantAvery"/>
              <w:tabs>
                <w:tab w:val="left" w:pos="2552"/>
                <w:tab w:val="left" w:pos="4253"/>
              </w:tabs>
            </w:pPr>
          </w:p>
          <w:p w14:paraId="5C8C6B09" w14:textId="77777777" w:rsidR="003D14DA" w:rsidRDefault="003D14DA">
            <w:pPr>
              <w:pStyle w:val="AssistantAvery"/>
              <w:tabs>
                <w:tab w:val="left" w:pos="2552"/>
                <w:tab w:val="left" w:pos="4253"/>
              </w:tabs>
            </w:pPr>
          </w:p>
          <w:p w14:paraId="3382A365" w14:textId="77777777" w:rsidR="003D14DA" w:rsidRDefault="003D14DA">
            <w:pPr>
              <w:pStyle w:val="AssistantAvery"/>
              <w:tabs>
                <w:tab w:val="left" w:pos="2552"/>
                <w:tab w:val="left" w:pos="4253"/>
              </w:tabs>
            </w:pPr>
          </w:p>
          <w:p w14:paraId="5C71F136" w14:textId="77777777" w:rsidR="003D14DA" w:rsidRDefault="003D14DA">
            <w:pPr>
              <w:pStyle w:val="AssistantAvery"/>
              <w:tabs>
                <w:tab w:val="left" w:pos="2552"/>
                <w:tab w:val="left" w:pos="4253"/>
              </w:tabs>
            </w:pPr>
          </w:p>
          <w:p w14:paraId="62199465" w14:textId="77777777" w:rsidR="003D14DA" w:rsidRDefault="003D14DA">
            <w:pPr>
              <w:pStyle w:val="AssistantAvery"/>
              <w:tabs>
                <w:tab w:val="left" w:pos="2552"/>
                <w:tab w:val="left" w:pos="4253"/>
              </w:tabs>
            </w:pPr>
          </w:p>
          <w:p w14:paraId="0DA123B1" w14:textId="77777777" w:rsidR="003D14DA" w:rsidRDefault="003D14DA">
            <w:pPr>
              <w:pStyle w:val="AssistantAvery"/>
              <w:tabs>
                <w:tab w:val="left" w:pos="2552"/>
                <w:tab w:val="left" w:pos="4253"/>
              </w:tabs>
            </w:pPr>
          </w:p>
          <w:p w14:paraId="4C4CEA3D" w14:textId="77777777" w:rsidR="003D14DA" w:rsidRDefault="003D14DA">
            <w:pPr>
              <w:pStyle w:val="AssistantAvery"/>
              <w:tabs>
                <w:tab w:val="left" w:pos="2552"/>
                <w:tab w:val="left" w:pos="4253"/>
              </w:tabs>
            </w:pPr>
          </w:p>
          <w:p w14:paraId="50895670" w14:textId="77777777" w:rsidR="003D14DA" w:rsidRDefault="003D14DA">
            <w:pPr>
              <w:pStyle w:val="AssistantAvery"/>
              <w:tabs>
                <w:tab w:val="left" w:pos="2552"/>
                <w:tab w:val="left" w:pos="4253"/>
              </w:tabs>
            </w:pPr>
          </w:p>
          <w:p w14:paraId="38C1F859" w14:textId="77777777" w:rsidR="003D14DA" w:rsidRDefault="003D14DA">
            <w:pPr>
              <w:pStyle w:val="AssistantAvery"/>
              <w:tabs>
                <w:tab w:val="left" w:pos="2552"/>
                <w:tab w:val="left" w:pos="4253"/>
              </w:tabs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4F4F774" w14:textId="77777777" w:rsidR="003D14DA" w:rsidRDefault="00C93606">
            <w:pPr>
              <w:pStyle w:val="AssistantAvery"/>
              <w:tabs>
                <w:tab w:val="left" w:pos="142"/>
              </w:tabs>
            </w:pPr>
            <w:r>
              <w:t>b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14:paraId="0C8FE7CE" w14:textId="77777777" w:rsidR="003D14DA" w:rsidRDefault="003D14DA">
            <w:pPr>
              <w:pStyle w:val="AssistantAvery"/>
            </w:pPr>
          </w:p>
        </w:tc>
      </w:tr>
    </w:tbl>
    <w:p w14:paraId="41004F19" w14:textId="77777777" w:rsidR="00F57BD5" w:rsidRDefault="00F57BD5">
      <w:pPr>
        <w:rPr>
          <w:sz w:val="24"/>
        </w:rPr>
      </w:pPr>
    </w:p>
    <w:tbl>
      <w:tblPr>
        <w:tblW w:w="16019" w:type="dxa"/>
        <w:tblInd w:w="-14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5"/>
        <w:gridCol w:w="567"/>
        <w:gridCol w:w="4962"/>
        <w:gridCol w:w="567"/>
        <w:gridCol w:w="5098"/>
      </w:tblGrid>
      <w:tr w:rsidR="00F57BD5" w14:paraId="03D541E7" w14:textId="77777777" w:rsidTr="6C47C7A0">
        <w:trPr>
          <w:cantSplit/>
          <w:trHeight w:val="11025"/>
        </w:trPr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14:paraId="058B559B" w14:textId="77777777" w:rsidR="000A38B8" w:rsidRPr="00396593" w:rsidRDefault="005E2786" w:rsidP="000A38B8">
            <w:pPr>
              <w:rPr>
                <w:rFonts w:ascii="Century Gothic" w:hAnsi="Century Gothic"/>
                <w:b/>
                <w:outline/>
                <w:color w:val="000000"/>
                <w:sz w:val="28"/>
                <w:szCs w:val="28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96593">
              <w:rPr>
                <w:rFonts w:ascii="Century Gothic" w:hAnsi="Century Gothic"/>
                <w:b/>
                <w:outline/>
                <w:color w:val="000000"/>
                <w:sz w:val="28"/>
                <w:szCs w:val="28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lastRenderedPageBreak/>
              <w:t xml:space="preserve">French </w:t>
            </w:r>
          </w:p>
          <w:p w14:paraId="67C0C651" w14:textId="77777777" w:rsidR="005E2786" w:rsidRPr="00396593" w:rsidRDefault="005E2786" w:rsidP="000A38B8">
            <w:pPr>
              <w:rPr>
                <w:rFonts w:ascii="Century Gothic" w:hAnsi="Century Gothic"/>
                <w:b/>
                <w:outline/>
                <w:color w:val="000000"/>
                <w:sz w:val="12"/>
                <w:szCs w:val="12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4"/>
              <w:gridCol w:w="599"/>
              <w:gridCol w:w="647"/>
              <w:gridCol w:w="628"/>
            </w:tblGrid>
            <w:tr w:rsidR="000A38B8" w:rsidRPr="00F57BD5" w14:paraId="56CA0AFD" w14:textId="77777777" w:rsidTr="0A1D37F1">
              <w:trPr>
                <w:trHeight w:val="384"/>
              </w:trPr>
              <w:tc>
                <w:tcPr>
                  <w:tcW w:w="2804" w:type="dxa"/>
                  <w:vAlign w:val="center"/>
                </w:tcPr>
                <w:p w14:paraId="4A01803F" w14:textId="77777777" w:rsidR="000A38B8" w:rsidRPr="004C4531" w:rsidRDefault="000A38B8" w:rsidP="00451065">
                  <w:pPr>
                    <w:rPr>
                      <w:rFonts w:ascii="Century Gothic" w:hAnsi="Century Gothic"/>
                      <w:b/>
                      <w:lang w:val="en-CA"/>
                    </w:rPr>
                  </w:pPr>
                  <w:r w:rsidRPr="004C4531">
                    <w:rPr>
                      <w:rFonts w:ascii="Century Gothic" w:hAnsi="Century Gothic"/>
                      <w:b/>
                      <w:lang w:val="en-CA"/>
                    </w:rPr>
                    <w:t>Competency</w:t>
                  </w:r>
                </w:p>
              </w:tc>
              <w:tc>
                <w:tcPr>
                  <w:tcW w:w="599" w:type="dxa"/>
                  <w:vAlign w:val="center"/>
                </w:tcPr>
                <w:p w14:paraId="489EC70D" w14:textId="77777777" w:rsidR="000A38B8" w:rsidRPr="00F57BD5" w:rsidRDefault="000A38B8" w:rsidP="00451065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  <w:lang w:val="en-CA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  <w:lang w:val="en-CA"/>
                    </w:rPr>
                    <w:t>Term 1</w:t>
                  </w:r>
                </w:p>
              </w:tc>
              <w:tc>
                <w:tcPr>
                  <w:tcW w:w="647" w:type="dxa"/>
                  <w:vAlign w:val="center"/>
                </w:tcPr>
                <w:p w14:paraId="2DD8285B" w14:textId="77777777" w:rsidR="000A38B8" w:rsidRPr="00F57BD5" w:rsidRDefault="000A38B8" w:rsidP="00451065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  <w:lang w:val="en-CA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  <w:lang w:val="en-CA"/>
                    </w:rPr>
                    <w:t>Term 2</w:t>
                  </w:r>
                </w:p>
              </w:tc>
              <w:tc>
                <w:tcPr>
                  <w:tcW w:w="628" w:type="dxa"/>
                  <w:vAlign w:val="center"/>
                </w:tcPr>
                <w:p w14:paraId="47350805" w14:textId="77777777" w:rsidR="000A38B8" w:rsidRPr="00F57BD5" w:rsidRDefault="000A38B8" w:rsidP="00451065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  <w:lang w:val="en-CA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  <w:lang w:val="en-CA"/>
                    </w:rPr>
                    <w:t>Term 3</w:t>
                  </w:r>
                </w:p>
              </w:tc>
            </w:tr>
            <w:tr w:rsidR="000A38B8" w14:paraId="43D84538" w14:textId="77777777" w:rsidTr="0A1D37F1">
              <w:trPr>
                <w:trHeight w:val="240"/>
              </w:trPr>
              <w:tc>
                <w:tcPr>
                  <w:tcW w:w="2804" w:type="dxa"/>
                  <w:vAlign w:val="center"/>
                </w:tcPr>
                <w:p w14:paraId="53DA85CD" w14:textId="77777777" w:rsidR="000A38B8" w:rsidRPr="00951424" w:rsidRDefault="005E292A" w:rsidP="00451065">
                  <w:pPr>
                    <w:rPr>
                      <w:rFonts w:ascii="Century Gothic" w:hAnsi="Century Gothic"/>
                      <w:lang w:val="en-CA"/>
                    </w:rPr>
                  </w:pPr>
                  <w:r w:rsidRPr="00951424">
                    <w:rPr>
                      <w:rFonts w:ascii="Century Gothic" w:hAnsi="Century Gothic"/>
                      <w:lang w:val="en-CA"/>
                    </w:rPr>
                    <w:t>Communicates in French (33</w:t>
                  </w:r>
                  <w:r w:rsidR="000A38B8" w:rsidRPr="00951424">
                    <w:rPr>
                      <w:rFonts w:ascii="Century Gothic" w:hAnsi="Century Gothic"/>
                      <w:lang w:val="en-CA"/>
                    </w:rPr>
                    <w:t>%)</w:t>
                  </w:r>
                </w:p>
              </w:tc>
              <w:tc>
                <w:tcPr>
                  <w:tcW w:w="599" w:type="dxa"/>
                  <w:vAlign w:val="center"/>
                </w:tcPr>
                <w:p w14:paraId="308D56CC" w14:textId="473E0D20" w:rsidR="000A38B8" w:rsidRPr="00531EFA" w:rsidRDefault="0A1D37F1" w:rsidP="0A1D37F1">
                  <w:pPr>
                    <w:jc w:val="center"/>
                    <w:rPr>
                      <w:rFonts w:ascii="Century Gothic" w:hAnsi="Century Gothic"/>
                      <w:b/>
                      <w:bCs/>
                      <w:lang w:val="en-CA"/>
                    </w:rPr>
                  </w:pPr>
                  <w:r w:rsidRPr="0A1D37F1">
                    <w:rPr>
                      <w:rFonts w:ascii="Century Gothic" w:hAnsi="Century Gothic"/>
                      <w:b/>
                      <w:bCs/>
                      <w:lang w:val="en-CA"/>
                    </w:rPr>
                    <w:t>x</w:t>
                  </w:r>
                </w:p>
              </w:tc>
              <w:tc>
                <w:tcPr>
                  <w:tcW w:w="647" w:type="dxa"/>
                  <w:vAlign w:val="center"/>
                </w:tcPr>
                <w:p w14:paraId="797E50C6" w14:textId="77777777" w:rsidR="000A38B8" w:rsidRPr="00531EFA" w:rsidRDefault="000A38B8" w:rsidP="00531EFA">
                  <w:pPr>
                    <w:jc w:val="center"/>
                    <w:rPr>
                      <w:rFonts w:ascii="Century Gothic" w:hAnsi="Century Gothic"/>
                      <w:b/>
                      <w:lang w:val="en-CA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14:paraId="7B04FA47" w14:textId="3E290F55" w:rsidR="000A38B8" w:rsidRPr="00531EFA" w:rsidRDefault="0A1D37F1" w:rsidP="0A1D37F1">
                  <w:pPr>
                    <w:jc w:val="center"/>
                    <w:rPr>
                      <w:rFonts w:ascii="Century Gothic" w:hAnsi="Century Gothic"/>
                      <w:b/>
                      <w:bCs/>
                      <w:lang w:val="en-CA"/>
                    </w:rPr>
                  </w:pPr>
                  <w:r w:rsidRPr="0A1D37F1">
                    <w:rPr>
                      <w:rFonts w:ascii="Century Gothic" w:hAnsi="Century Gothic"/>
                      <w:b/>
                      <w:bCs/>
                      <w:lang w:val="en-CA"/>
                    </w:rPr>
                    <w:t>x</w:t>
                  </w:r>
                </w:p>
              </w:tc>
            </w:tr>
            <w:tr w:rsidR="000A38B8" w14:paraId="374CCACF" w14:textId="77777777" w:rsidTr="0A1D37F1">
              <w:trPr>
                <w:trHeight w:val="240"/>
              </w:trPr>
              <w:tc>
                <w:tcPr>
                  <w:tcW w:w="2804" w:type="dxa"/>
                  <w:vAlign w:val="center"/>
                </w:tcPr>
                <w:p w14:paraId="341450E8" w14:textId="77777777" w:rsidR="000A38B8" w:rsidRPr="00951424" w:rsidRDefault="000A38B8" w:rsidP="00451065">
                  <w:pPr>
                    <w:rPr>
                      <w:rFonts w:ascii="Century Gothic" w:hAnsi="Century Gothic"/>
                      <w:lang w:val="en-CA"/>
                    </w:rPr>
                  </w:pPr>
                  <w:r w:rsidRPr="00951424">
                    <w:rPr>
                      <w:rFonts w:ascii="Century Gothic" w:hAnsi="Century Gothic"/>
                      <w:lang w:val="en-CA"/>
                    </w:rPr>
                    <w:t>Understands oral</w:t>
                  </w:r>
                  <w:r w:rsidR="00817220">
                    <w:rPr>
                      <w:rFonts w:ascii="Century Gothic" w:hAnsi="Century Gothic"/>
                      <w:lang w:val="en-CA"/>
                    </w:rPr>
                    <w:t xml:space="preserve"> &amp; </w:t>
                  </w:r>
                  <w:r w:rsidR="005E292A" w:rsidRPr="00951424">
                    <w:rPr>
                      <w:rFonts w:ascii="Century Gothic" w:hAnsi="Century Gothic"/>
                      <w:lang w:val="en-CA"/>
                    </w:rPr>
                    <w:t>written texts in French (34</w:t>
                  </w:r>
                  <w:r w:rsidRPr="00951424">
                    <w:rPr>
                      <w:rFonts w:ascii="Century Gothic" w:hAnsi="Century Gothic"/>
                      <w:lang w:val="en-CA"/>
                    </w:rPr>
                    <w:t>%)</w:t>
                  </w:r>
                </w:p>
              </w:tc>
              <w:tc>
                <w:tcPr>
                  <w:tcW w:w="599" w:type="dxa"/>
                  <w:vAlign w:val="center"/>
                </w:tcPr>
                <w:p w14:paraId="568C698B" w14:textId="38030D00" w:rsidR="000A38B8" w:rsidRPr="00531EFA" w:rsidRDefault="0A1D37F1" w:rsidP="0A1D37F1">
                  <w:pPr>
                    <w:jc w:val="center"/>
                    <w:rPr>
                      <w:rFonts w:ascii="Century Gothic" w:hAnsi="Century Gothic"/>
                      <w:b/>
                      <w:bCs/>
                      <w:lang w:val="en-CA"/>
                    </w:rPr>
                  </w:pPr>
                  <w:r w:rsidRPr="0A1D37F1">
                    <w:rPr>
                      <w:rFonts w:ascii="Century Gothic" w:hAnsi="Century Gothic"/>
                      <w:b/>
                      <w:bCs/>
                      <w:lang w:val="en-CA"/>
                    </w:rPr>
                    <w:t>x</w:t>
                  </w:r>
                </w:p>
              </w:tc>
              <w:tc>
                <w:tcPr>
                  <w:tcW w:w="647" w:type="dxa"/>
                  <w:vAlign w:val="center"/>
                </w:tcPr>
                <w:p w14:paraId="1A939487" w14:textId="1A6F2154" w:rsidR="000A38B8" w:rsidRPr="00531EFA" w:rsidRDefault="0A1D37F1" w:rsidP="0A1D37F1">
                  <w:pPr>
                    <w:jc w:val="center"/>
                    <w:rPr>
                      <w:rFonts w:ascii="Century Gothic" w:hAnsi="Century Gothic"/>
                      <w:b/>
                      <w:bCs/>
                      <w:lang w:val="en-CA"/>
                    </w:rPr>
                  </w:pPr>
                  <w:r w:rsidRPr="0A1D37F1">
                    <w:rPr>
                      <w:rFonts w:ascii="Century Gothic" w:hAnsi="Century Gothic"/>
                      <w:b/>
                      <w:bCs/>
                      <w:lang w:val="en-CA"/>
                    </w:rPr>
                    <w:t>x</w:t>
                  </w:r>
                </w:p>
              </w:tc>
              <w:tc>
                <w:tcPr>
                  <w:tcW w:w="628" w:type="dxa"/>
                  <w:vAlign w:val="center"/>
                </w:tcPr>
                <w:p w14:paraId="6AA258D8" w14:textId="40EFA8F1" w:rsidR="000A38B8" w:rsidRPr="00531EFA" w:rsidRDefault="0A1D37F1" w:rsidP="0A1D37F1">
                  <w:pPr>
                    <w:jc w:val="center"/>
                    <w:rPr>
                      <w:rFonts w:ascii="Century Gothic" w:hAnsi="Century Gothic"/>
                      <w:b/>
                      <w:bCs/>
                      <w:lang w:val="en-CA"/>
                    </w:rPr>
                  </w:pPr>
                  <w:r w:rsidRPr="0A1D37F1">
                    <w:rPr>
                      <w:rFonts w:ascii="Century Gothic" w:hAnsi="Century Gothic"/>
                      <w:b/>
                      <w:bCs/>
                      <w:lang w:val="en-CA"/>
                    </w:rPr>
                    <w:t>x</w:t>
                  </w:r>
                </w:p>
              </w:tc>
            </w:tr>
            <w:tr w:rsidR="000A38B8" w14:paraId="080AFD6A" w14:textId="77777777" w:rsidTr="0A1D37F1">
              <w:trPr>
                <w:trHeight w:val="252"/>
              </w:trPr>
              <w:tc>
                <w:tcPr>
                  <w:tcW w:w="2804" w:type="dxa"/>
                  <w:vAlign w:val="center"/>
                </w:tcPr>
                <w:p w14:paraId="2C637EEA" w14:textId="77777777" w:rsidR="000A38B8" w:rsidRPr="00951424" w:rsidRDefault="000A38B8" w:rsidP="00451065">
                  <w:pPr>
                    <w:rPr>
                      <w:rFonts w:ascii="Century Gothic" w:hAnsi="Century Gothic"/>
                      <w:lang w:val="en-CA"/>
                    </w:rPr>
                  </w:pPr>
                  <w:r w:rsidRPr="00951424">
                    <w:rPr>
                      <w:rFonts w:ascii="Century Gothic" w:hAnsi="Century Gothic"/>
                      <w:lang w:val="en-CA"/>
                    </w:rPr>
                    <w:t>Produces oral</w:t>
                  </w:r>
                  <w:r w:rsidR="00817220">
                    <w:rPr>
                      <w:rFonts w:ascii="Century Gothic" w:hAnsi="Century Gothic"/>
                      <w:lang w:val="en-CA"/>
                    </w:rPr>
                    <w:t xml:space="preserve"> &amp; written texts in French </w:t>
                  </w:r>
                  <w:r w:rsidR="005E292A" w:rsidRPr="00951424">
                    <w:rPr>
                      <w:rFonts w:ascii="Century Gothic" w:hAnsi="Century Gothic"/>
                      <w:lang w:val="en-CA"/>
                    </w:rPr>
                    <w:t>(33</w:t>
                  </w:r>
                  <w:r w:rsidRPr="00951424">
                    <w:rPr>
                      <w:rFonts w:ascii="Century Gothic" w:hAnsi="Century Gothic"/>
                      <w:lang w:val="en-CA"/>
                    </w:rPr>
                    <w:t>%)</w:t>
                  </w:r>
                </w:p>
              </w:tc>
              <w:tc>
                <w:tcPr>
                  <w:tcW w:w="599" w:type="dxa"/>
                  <w:vAlign w:val="center"/>
                </w:tcPr>
                <w:p w14:paraId="6FFBD3EC" w14:textId="77777777" w:rsidR="000A38B8" w:rsidRPr="00531EFA" w:rsidRDefault="000A38B8" w:rsidP="00531EFA">
                  <w:pPr>
                    <w:jc w:val="center"/>
                    <w:rPr>
                      <w:rFonts w:ascii="Century Gothic" w:hAnsi="Century Gothic"/>
                      <w:b/>
                      <w:lang w:val="en-CA"/>
                    </w:rPr>
                  </w:pPr>
                </w:p>
              </w:tc>
              <w:tc>
                <w:tcPr>
                  <w:tcW w:w="647" w:type="dxa"/>
                  <w:vAlign w:val="center"/>
                </w:tcPr>
                <w:p w14:paraId="30DCCCAD" w14:textId="45C8D0CC" w:rsidR="000A38B8" w:rsidRPr="00531EFA" w:rsidRDefault="0A1D37F1" w:rsidP="0A1D37F1">
                  <w:pPr>
                    <w:jc w:val="center"/>
                    <w:rPr>
                      <w:rFonts w:ascii="Century Gothic" w:hAnsi="Century Gothic"/>
                      <w:b/>
                      <w:bCs/>
                      <w:lang w:val="en-CA"/>
                    </w:rPr>
                  </w:pPr>
                  <w:r w:rsidRPr="0A1D37F1">
                    <w:rPr>
                      <w:rFonts w:ascii="Century Gothic" w:hAnsi="Century Gothic"/>
                      <w:b/>
                      <w:bCs/>
                      <w:lang w:val="en-CA"/>
                    </w:rPr>
                    <w:t>x</w:t>
                  </w:r>
                </w:p>
              </w:tc>
              <w:tc>
                <w:tcPr>
                  <w:tcW w:w="628" w:type="dxa"/>
                  <w:vAlign w:val="center"/>
                </w:tcPr>
                <w:p w14:paraId="36AF6883" w14:textId="2543976E" w:rsidR="000A38B8" w:rsidRPr="00531EFA" w:rsidRDefault="0A1D37F1" w:rsidP="0A1D37F1">
                  <w:pPr>
                    <w:jc w:val="center"/>
                    <w:rPr>
                      <w:rFonts w:ascii="Century Gothic" w:hAnsi="Century Gothic"/>
                      <w:b/>
                      <w:bCs/>
                      <w:lang w:val="en-CA"/>
                    </w:rPr>
                  </w:pPr>
                  <w:r w:rsidRPr="0A1D37F1">
                    <w:rPr>
                      <w:rFonts w:ascii="Century Gothic" w:hAnsi="Century Gothic"/>
                      <w:b/>
                      <w:bCs/>
                      <w:lang w:val="en-CA"/>
                    </w:rPr>
                    <w:t>x</w:t>
                  </w:r>
                </w:p>
              </w:tc>
            </w:tr>
          </w:tbl>
          <w:p w14:paraId="6E84DF07" w14:textId="77777777" w:rsidR="000A38B8" w:rsidRPr="00951424" w:rsidRDefault="000A38B8" w:rsidP="000A38B8">
            <w:pPr>
              <w:rPr>
                <w:rFonts w:ascii="Century Gothic" w:hAnsi="Century Gothic"/>
                <w:b/>
                <w:lang w:val="en-CA"/>
              </w:rPr>
            </w:pPr>
            <w:r w:rsidRPr="00951424">
              <w:rPr>
                <w:rFonts w:ascii="Century Gothic" w:hAnsi="Century Gothic"/>
                <w:b/>
                <w:lang w:val="en-CA"/>
              </w:rPr>
              <w:t xml:space="preserve">Types of </w:t>
            </w:r>
            <w:r w:rsidR="00B73FF3" w:rsidRPr="00951424">
              <w:rPr>
                <w:rFonts w:ascii="Century Gothic" w:hAnsi="Century Gothic"/>
                <w:b/>
                <w:lang w:val="en-CA"/>
              </w:rPr>
              <w:t>evaluation tools that may be used</w:t>
            </w:r>
            <w:r w:rsidR="004C4531" w:rsidRPr="00951424">
              <w:rPr>
                <w:rFonts w:ascii="Century Gothic" w:hAnsi="Century Gothic"/>
                <w:b/>
                <w:lang w:val="en-CA"/>
              </w:rPr>
              <w:t>:</w:t>
            </w:r>
          </w:p>
          <w:p w14:paraId="07F23AF1" w14:textId="77777777" w:rsidR="000A38B8" w:rsidRPr="00951424" w:rsidRDefault="000A38B8" w:rsidP="000A38B8">
            <w:pPr>
              <w:numPr>
                <w:ilvl w:val="0"/>
                <w:numId w:val="1"/>
              </w:numPr>
              <w:rPr>
                <w:rFonts w:ascii="Century Gothic" w:hAnsi="Century Gothic"/>
                <w:b/>
                <w:lang w:val="en-CA"/>
              </w:rPr>
            </w:pPr>
            <w:r w:rsidRPr="00951424">
              <w:rPr>
                <w:rFonts w:ascii="Century Gothic" w:hAnsi="Century Gothic"/>
                <w:lang w:val="en-CA"/>
              </w:rPr>
              <w:t>Rubrics</w:t>
            </w:r>
          </w:p>
          <w:p w14:paraId="35B2BD30" w14:textId="18A1E3E7" w:rsidR="000A38B8" w:rsidRPr="00951424" w:rsidRDefault="003D49F2" w:rsidP="000A38B8">
            <w:pPr>
              <w:numPr>
                <w:ilvl w:val="0"/>
                <w:numId w:val="1"/>
              </w:numPr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lang w:val="en-CA"/>
              </w:rPr>
              <w:t>Tests</w:t>
            </w:r>
          </w:p>
          <w:p w14:paraId="75E1C516" w14:textId="77777777" w:rsidR="000A38B8" w:rsidRPr="00951424" w:rsidRDefault="000A38B8" w:rsidP="000A38B8">
            <w:pPr>
              <w:numPr>
                <w:ilvl w:val="0"/>
                <w:numId w:val="1"/>
              </w:numPr>
              <w:rPr>
                <w:rFonts w:ascii="Century Gothic" w:hAnsi="Century Gothic"/>
                <w:lang w:val="en-CA"/>
              </w:rPr>
            </w:pPr>
            <w:r w:rsidRPr="00951424">
              <w:rPr>
                <w:rFonts w:ascii="Century Gothic" w:hAnsi="Century Gothic"/>
                <w:lang w:val="en-CA"/>
              </w:rPr>
              <w:t>Class assignments</w:t>
            </w:r>
          </w:p>
          <w:p w14:paraId="0D3642B4" w14:textId="3E20B454" w:rsidR="000A38B8" w:rsidRPr="003D49F2" w:rsidRDefault="00D83210" w:rsidP="003D49F2">
            <w:pPr>
              <w:numPr>
                <w:ilvl w:val="0"/>
                <w:numId w:val="1"/>
              </w:numPr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lang w:val="en-CA"/>
              </w:rPr>
              <w:t>R</w:t>
            </w:r>
            <w:r w:rsidR="000A38B8" w:rsidRPr="00951424">
              <w:rPr>
                <w:rFonts w:ascii="Century Gothic" w:hAnsi="Century Gothic"/>
                <w:lang w:val="en-CA"/>
              </w:rPr>
              <w:t>eading evaluations</w:t>
            </w:r>
          </w:p>
          <w:p w14:paraId="320B6E7D" w14:textId="6F48E8CD" w:rsidR="00531EFA" w:rsidRDefault="007237B1" w:rsidP="000A38B8">
            <w:pPr>
              <w:numPr>
                <w:ilvl w:val="0"/>
                <w:numId w:val="1"/>
              </w:numPr>
              <w:rPr>
                <w:rFonts w:ascii="Century Gothic" w:hAnsi="Century Gothic"/>
                <w:lang w:val="en-CA"/>
              </w:rPr>
            </w:pPr>
            <w:r>
              <w:rPr>
                <w:rFonts w:ascii="Century Gothic" w:hAnsi="Century Gothic"/>
                <w:lang w:val="en-CA"/>
              </w:rPr>
              <w:t xml:space="preserve">Class </w:t>
            </w:r>
            <w:r w:rsidR="00531EFA" w:rsidRPr="00817220">
              <w:rPr>
                <w:rFonts w:ascii="Century Gothic" w:hAnsi="Century Gothic"/>
                <w:lang w:val="en-CA"/>
              </w:rPr>
              <w:t>discussions</w:t>
            </w:r>
          </w:p>
          <w:p w14:paraId="54C529ED" w14:textId="77777777" w:rsidR="00FE2628" w:rsidRDefault="00FE2628" w:rsidP="00BB460C">
            <w:pPr>
              <w:rPr>
                <w:rFonts w:ascii="Century Gothic" w:hAnsi="Century Gothic"/>
                <w:b/>
                <w:lang w:val="en-CA"/>
              </w:rPr>
            </w:pPr>
          </w:p>
          <w:p w14:paraId="70490127" w14:textId="77777777" w:rsidR="00FE2628" w:rsidRPr="00396593" w:rsidRDefault="00FE2628" w:rsidP="00FE2628">
            <w:pPr>
              <w:rPr>
                <w:rFonts w:ascii="Century Gothic" w:hAnsi="Century Gothic"/>
                <w:b/>
                <w:outline/>
                <w:color w:val="000000"/>
                <w:sz w:val="28"/>
                <w:szCs w:val="28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96593">
              <w:rPr>
                <w:rFonts w:ascii="Century Gothic" w:hAnsi="Century Gothic"/>
                <w:b/>
                <w:outline/>
                <w:color w:val="000000"/>
                <w:sz w:val="28"/>
                <w:szCs w:val="28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English Language Arts</w:t>
            </w:r>
          </w:p>
          <w:p w14:paraId="1C0157D6" w14:textId="77777777" w:rsidR="004F6276" w:rsidRPr="00396593" w:rsidRDefault="004F6276" w:rsidP="00FE2628">
            <w:pPr>
              <w:rPr>
                <w:rFonts w:ascii="Century Gothic" w:hAnsi="Century Gothic"/>
                <w:b/>
                <w:outline/>
                <w:color w:val="000000"/>
                <w:sz w:val="16"/>
                <w:szCs w:val="16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tbl>
            <w:tblPr>
              <w:tblStyle w:val="TableGrid"/>
              <w:tblW w:w="4679" w:type="dxa"/>
              <w:tblLayout w:type="fixed"/>
              <w:tblLook w:val="04A0" w:firstRow="1" w:lastRow="0" w:firstColumn="1" w:lastColumn="0" w:noHBand="0" w:noVBand="1"/>
            </w:tblPr>
            <w:tblGrid>
              <w:gridCol w:w="2601"/>
              <w:gridCol w:w="692"/>
              <w:gridCol w:w="693"/>
              <w:gridCol w:w="693"/>
            </w:tblGrid>
            <w:tr w:rsidR="00FE2628" w:rsidRPr="00F57BD5" w14:paraId="7AF02C86" w14:textId="77777777" w:rsidTr="6C47C7A0">
              <w:trPr>
                <w:trHeight w:val="384"/>
              </w:trPr>
              <w:tc>
                <w:tcPr>
                  <w:tcW w:w="2601" w:type="dxa"/>
                  <w:vAlign w:val="center"/>
                </w:tcPr>
                <w:p w14:paraId="3F6B302D" w14:textId="77777777" w:rsidR="00FE2628" w:rsidRPr="004C4531" w:rsidRDefault="00FE2628" w:rsidP="005407C7">
                  <w:pPr>
                    <w:rPr>
                      <w:rFonts w:ascii="Century Gothic" w:hAnsi="Century Gothic"/>
                      <w:b/>
                      <w:lang w:val="en-CA"/>
                    </w:rPr>
                  </w:pPr>
                  <w:r w:rsidRPr="004C4531">
                    <w:rPr>
                      <w:rFonts w:ascii="Century Gothic" w:hAnsi="Century Gothic"/>
                      <w:b/>
                      <w:lang w:val="en-CA"/>
                    </w:rPr>
                    <w:t>Competency</w:t>
                  </w:r>
                </w:p>
              </w:tc>
              <w:tc>
                <w:tcPr>
                  <w:tcW w:w="692" w:type="dxa"/>
                  <w:vAlign w:val="center"/>
                </w:tcPr>
                <w:p w14:paraId="69397AB0" w14:textId="77777777" w:rsidR="00FE2628" w:rsidRPr="00F57BD5" w:rsidRDefault="00FE2628" w:rsidP="005407C7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  <w:lang w:val="en-CA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  <w:lang w:val="en-CA"/>
                    </w:rPr>
                    <w:t>Term 1</w:t>
                  </w:r>
                </w:p>
              </w:tc>
              <w:tc>
                <w:tcPr>
                  <w:tcW w:w="693" w:type="dxa"/>
                  <w:vAlign w:val="center"/>
                </w:tcPr>
                <w:p w14:paraId="238EF20A" w14:textId="77777777" w:rsidR="00FE2628" w:rsidRPr="00F57BD5" w:rsidRDefault="00FE2628" w:rsidP="005407C7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  <w:lang w:val="en-CA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  <w:lang w:val="en-CA"/>
                    </w:rPr>
                    <w:t>Term 2</w:t>
                  </w:r>
                </w:p>
              </w:tc>
              <w:tc>
                <w:tcPr>
                  <w:tcW w:w="693" w:type="dxa"/>
                  <w:vAlign w:val="center"/>
                </w:tcPr>
                <w:p w14:paraId="1B31F1A4" w14:textId="77777777" w:rsidR="00FE2628" w:rsidRPr="00F57BD5" w:rsidRDefault="00FE2628" w:rsidP="005407C7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  <w:lang w:val="en-CA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  <w:lang w:val="en-CA"/>
                    </w:rPr>
                    <w:t>Term 3</w:t>
                  </w:r>
                </w:p>
              </w:tc>
            </w:tr>
            <w:tr w:rsidR="00FE2628" w14:paraId="6F3D967C" w14:textId="77777777" w:rsidTr="6C47C7A0">
              <w:trPr>
                <w:trHeight w:val="240"/>
              </w:trPr>
              <w:tc>
                <w:tcPr>
                  <w:tcW w:w="2601" w:type="dxa"/>
                  <w:vAlign w:val="center"/>
                </w:tcPr>
                <w:p w14:paraId="610D0ED0" w14:textId="77777777" w:rsidR="00FE2628" w:rsidRPr="00951424" w:rsidRDefault="00FE2628" w:rsidP="005407C7">
                  <w:pPr>
                    <w:rPr>
                      <w:rFonts w:ascii="Century Gothic" w:hAnsi="Century Gothic"/>
                      <w:lang w:val="en-CA"/>
                    </w:rPr>
                  </w:pPr>
                  <w:r>
                    <w:rPr>
                      <w:rFonts w:ascii="Century Gothic" w:hAnsi="Century Gothic"/>
                      <w:lang w:val="en-CA"/>
                    </w:rPr>
                    <w:t>Uses language to communicate &amp;</w:t>
                  </w:r>
                  <w:r w:rsidRPr="00951424">
                    <w:rPr>
                      <w:rFonts w:ascii="Century Gothic" w:hAnsi="Century Gothic"/>
                      <w:lang w:val="en-CA"/>
                    </w:rPr>
                    <w:t xml:space="preserve"> to learn (33%)</w:t>
                  </w:r>
                </w:p>
              </w:tc>
              <w:tc>
                <w:tcPr>
                  <w:tcW w:w="692" w:type="dxa"/>
                  <w:vAlign w:val="center"/>
                </w:tcPr>
                <w:p w14:paraId="3691E7B2" w14:textId="13BE18B5" w:rsidR="00FE2628" w:rsidRPr="00CE65BB" w:rsidRDefault="3050A04E" w:rsidP="3050A04E">
                  <w:pPr>
                    <w:jc w:val="center"/>
                    <w:rPr>
                      <w:rFonts w:ascii="Century Gothic" w:hAnsi="Century Gothic"/>
                      <w:b/>
                      <w:bCs/>
                      <w:lang w:val="en-CA"/>
                    </w:rPr>
                  </w:pPr>
                  <w:r w:rsidRPr="3050A04E">
                    <w:rPr>
                      <w:rFonts w:ascii="Century Gothic" w:hAnsi="Century Gothic"/>
                      <w:b/>
                      <w:bCs/>
                      <w:lang w:val="en-CA"/>
                    </w:rPr>
                    <w:t>x</w:t>
                  </w:r>
                </w:p>
              </w:tc>
              <w:tc>
                <w:tcPr>
                  <w:tcW w:w="693" w:type="dxa"/>
                  <w:vAlign w:val="center"/>
                </w:tcPr>
                <w:p w14:paraId="526770CE" w14:textId="4DE841BB" w:rsidR="00FE2628" w:rsidRPr="00CE65BB" w:rsidRDefault="00FE2628" w:rsidP="6C47C7A0">
                  <w:pPr>
                    <w:jc w:val="center"/>
                    <w:rPr>
                      <w:rFonts w:ascii="Century Gothic" w:hAnsi="Century Gothic"/>
                      <w:b/>
                      <w:bCs/>
                      <w:lang w:val="en-CA"/>
                    </w:rPr>
                  </w:pPr>
                </w:p>
              </w:tc>
              <w:tc>
                <w:tcPr>
                  <w:tcW w:w="693" w:type="dxa"/>
                  <w:vAlign w:val="center"/>
                </w:tcPr>
                <w:p w14:paraId="7CBEED82" w14:textId="11D6A5C2" w:rsidR="00FE2628" w:rsidRPr="00CE65BB" w:rsidRDefault="3050A04E" w:rsidP="3050A04E">
                  <w:pPr>
                    <w:jc w:val="center"/>
                    <w:rPr>
                      <w:rFonts w:ascii="Century Gothic" w:hAnsi="Century Gothic"/>
                      <w:b/>
                      <w:bCs/>
                      <w:lang w:val="en-CA"/>
                    </w:rPr>
                  </w:pPr>
                  <w:r w:rsidRPr="3050A04E">
                    <w:rPr>
                      <w:rFonts w:ascii="Century Gothic" w:hAnsi="Century Gothic"/>
                      <w:b/>
                      <w:bCs/>
                      <w:lang w:val="en-CA"/>
                    </w:rPr>
                    <w:t>x</w:t>
                  </w:r>
                </w:p>
              </w:tc>
            </w:tr>
            <w:tr w:rsidR="00FE2628" w14:paraId="69D3B840" w14:textId="77777777" w:rsidTr="6C47C7A0">
              <w:trPr>
                <w:trHeight w:val="240"/>
              </w:trPr>
              <w:tc>
                <w:tcPr>
                  <w:tcW w:w="2601" w:type="dxa"/>
                  <w:vAlign w:val="center"/>
                </w:tcPr>
                <w:p w14:paraId="0CFC2F7D" w14:textId="77777777" w:rsidR="00FE2628" w:rsidRPr="00951424" w:rsidRDefault="00FE2628" w:rsidP="005407C7">
                  <w:pPr>
                    <w:rPr>
                      <w:rFonts w:ascii="Century Gothic" w:hAnsi="Century Gothic"/>
                      <w:lang w:val="en-CA"/>
                    </w:rPr>
                  </w:pPr>
                  <w:r w:rsidRPr="00951424">
                    <w:rPr>
                      <w:rFonts w:ascii="Century Gothic" w:hAnsi="Century Gothic"/>
                      <w:lang w:val="en-CA"/>
                    </w:rPr>
                    <w:t>Reads an</w:t>
                  </w:r>
                  <w:r>
                    <w:rPr>
                      <w:rFonts w:ascii="Century Gothic" w:hAnsi="Century Gothic"/>
                      <w:lang w:val="en-CA"/>
                    </w:rPr>
                    <w:t>d listens to spoken, written &amp;</w:t>
                  </w:r>
                  <w:r w:rsidRPr="00951424">
                    <w:rPr>
                      <w:rFonts w:ascii="Century Gothic" w:hAnsi="Century Gothic"/>
                      <w:lang w:val="en-CA"/>
                    </w:rPr>
                    <w:t xml:space="preserve"> media texts (33%)</w:t>
                  </w:r>
                </w:p>
              </w:tc>
              <w:tc>
                <w:tcPr>
                  <w:tcW w:w="692" w:type="dxa"/>
                  <w:vAlign w:val="center"/>
                </w:tcPr>
                <w:p w14:paraId="6E36661F" w14:textId="03554DC9" w:rsidR="00FE2628" w:rsidRPr="00CE65BB" w:rsidRDefault="3050A04E" w:rsidP="3050A04E">
                  <w:pPr>
                    <w:jc w:val="center"/>
                    <w:rPr>
                      <w:rFonts w:ascii="Century Gothic" w:hAnsi="Century Gothic"/>
                      <w:b/>
                      <w:bCs/>
                      <w:lang w:val="en-CA"/>
                    </w:rPr>
                  </w:pPr>
                  <w:r w:rsidRPr="3050A04E">
                    <w:rPr>
                      <w:rFonts w:ascii="Century Gothic" w:hAnsi="Century Gothic"/>
                      <w:b/>
                      <w:bCs/>
                      <w:lang w:val="en-CA"/>
                    </w:rPr>
                    <w:t>x</w:t>
                  </w:r>
                </w:p>
              </w:tc>
              <w:tc>
                <w:tcPr>
                  <w:tcW w:w="693" w:type="dxa"/>
                  <w:vAlign w:val="center"/>
                </w:tcPr>
                <w:p w14:paraId="38645DC7" w14:textId="1BC119DF" w:rsidR="00FE2628" w:rsidRPr="00CE65BB" w:rsidRDefault="3050A04E" w:rsidP="3050A04E">
                  <w:pPr>
                    <w:jc w:val="center"/>
                    <w:rPr>
                      <w:rFonts w:ascii="Century Gothic" w:hAnsi="Century Gothic"/>
                      <w:b/>
                      <w:bCs/>
                      <w:lang w:val="en-CA"/>
                    </w:rPr>
                  </w:pPr>
                  <w:r w:rsidRPr="3050A04E">
                    <w:rPr>
                      <w:rFonts w:ascii="Century Gothic" w:hAnsi="Century Gothic"/>
                      <w:b/>
                      <w:bCs/>
                      <w:lang w:val="en-CA"/>
                    </w:rPr>
                    <w:t>x</w:t>
                  </w:r>
                </w:p>
              </w:tc>
              <w:tc>
                <w:tcPr>
                  <w:tcW w:w="693" w:type="dxa"/>
                  <w:vAlign w:val="center"/>
                </w:tcPr>
                <w:p w14:paraId="135E58C4" w14:textId="544ED6B7" w:rsidR="00FE2628" w:rsidRPr="00CE65BB" w:rsidRDefault="3050A04E" w:rsidP="3050A04E">
                  <w:pPr>
                    <w:jc w:val="center"/>
                    <w:rPr>
                      <w:rFonts w:ascii="Century Gothic" w:hAnsi="Century Gothic"/>
                      <w:b/>
                      <w:bCs/>
                      <w:lang w:val="en-CA"/>
                    </w:rPr>
                  </w:pPr>
                  <w:r w:rsidRPr="3050A04E">
                    <w:rPr>
                      <w:rFonts w:ascii="Century Gothic" w:hAnsi="Century Gothic"/>
                      <w:b/>
                      <w:bCs/>
                      <w:lang w:val="en-CA"/>
                    </w:rPr>
                    <w:t>x</w:t>
                  </w:r>
                </w:p>
              </w:tc>
            </w:tr>
            <w:tr w:rsidR="00FE2628" w14:paraId="119912D8" w14:textId="77777777" w:rsidTr="6C47C7A0">
              <w:trPr>
                <w:trHeight w:val="252"/>
              </w:trPr>
              <w:tc>
                <w:tcPr>
                  <w:tcW w:w="2601" w:type="dxa"/>
                  <w:vAlign w:val="center"/>
                </w:tcPr>
                <w:p w14:paraId="680AEFC8" w14:textId="77777777" w:rsidR="00FE2628" w:rsidRPr="00951424" w:rsidRDefault="00FE2628" w:rsidP="005407C7">
                  <w:pPr>
                    <w:rPr>
                      <w:rFonts w:ascii="Century Gothic" w:hAnsi="Century Gothic"/>
                      <w:lang w:val="en-CA"/>
                    </w:rPr>
                  </w:pPr>
                  <w:r>
                    <w:rPr>
                      <w:rFonts w:ascii="Century Gothic" w:hAnsi="Century Gothic"/>
                      <w:lang w:val="en-CA"/>
                    </w:rPr>
                    <w:t xml:space="preserve">Produces written &amp; </w:t>
                  </w:r>
                  <w:r w:rsidRPr="00951424">
                    <w:rPr>
                      <w:rFonts w:ascii="Century Gothic" w:hAnsi="Century Gothic"/>
                      <w:lang w:val="en-CA"/>
                    </w:rPr>
                    <w:t>media texts (34%)</w:t>
                  </w:r>
                </w:p>
              </w:tc>
              <w:tc>
                <w:tcPr>
                  <w:tcW w:w="692" w:type="dxa"/>
                  <w:vAlign w:val="center"/>
                </w:tcPr>
                <w:p w14:paraId="62EBF9A1" w14:textId="77777777" w:rsidR="00FE2628" w:rsidRPr="00CE65BB" w:rsidRDefault="00FE2628" w:rsidP="005407C7">
                  <w:pPr>
                    <w:jc w:val="center"/>
                    <w:rPr>
                      <w:rFonts w:ascii="Century Gothic" w:hAnsi="Century Gothic"/>
                      <w:b/>
                      <w:lang w:val="en-CA"/>
                    </w:rPr>
                  </w:pPr>
                </w:p>
              </w:tc>
              <w:tc>
                <w:tcPr>
                  <w:tcW w:w="693" w:type="dxa"/>
                  <w:vAlign w:val="center"/>
                </w:tcPr>
                <w:p w14:paraId="0C6C2CD5" w14:textId="3A1C6FEB" w:rsidR="00FE2628" w:rsidRPr="00CE65BB" w:rsidRDefault="3050A04E" w:rsidP="3050A04E">
                  <w:pPr>
                    <w:jc w:val="center"/>
                    <w:rPr>
                      <w:rFonts w:ascii="Century Gothic" w:hAnsi="Century Gothic"/>
                      <w:b/>
                      <w:bCs/>
                      <w:lang w:val="en-CA"/>
                    </w:rPr>
                  </w:pPr>
                  <w:r w:rsidRPr="3050A04E">
                    <w:rPr>
                      <w:rFonts w:ascii="Century Gothic" w:hAnsi="Century Gothic"/>
                      <w:b/>
                      <w:bCs/>
                      <w:lang w:val="en-CA"/>
                    </w:rPr>
                    <w:t>x</w:t>
                  </w:r>
                </w:p>
              </w:tc>
              <w:tc>
                <w:tcPr>
                  <w:tcW w:w="693" w:type="dxa"/>
                  <w:vAlign w:val="center"/>
                </w:tcPr>
                <w:p w14:paraId="709E88E4" w14:textId="76D16B20" w:rsidR="00FE2628" w:rsidRPr="00CE65BB" w:rsidRDefault="3050A04E" w:rsidP="3050A04E">
                  <w:pPr>
                    <w:jc w:val="center"/>
                    <w:rPr>
                      <w:rFonts w:ascii="Century Gothic" w:hAnsi="Century Gothic"/>
                      <w:b/>
                      <w:bCs/>
                      <w:lang w:val="en-CA"/>
                    </w:rPr>
                  </w:pPr>
                  <w:r w:rsidRPr="3050A04E">
                    <w:rPr>
                      <w:rFonts w:ascii="Century Gothic" w:hAnsi="Century Gothic"/>
                      <w:b/>
                      <w:bCs/>
                      <w:lang w:val="en-CA"/>
                    </w:rPr>
                    <w:t>x</w:t>
                  </w:r>
                </w:p>
              </w:tc>
            </w:tr>
          </w:tbl>
          <w:p w14:paraId="73574FCD" w14:textId="77777777" w:rsidR="00FE2628" w:rsidRPr="00951424" w:rsidRDefault="00FE2628" w:rsidP="00FE2628">
            <w:pPr>
              <w:rPr>
                <w:rFonts w:ascii="Century Gothic" w:hAnsi="Century Gothic"/>
                <w:b/>
                <w:lang w:val="en-CA"/>
              </w:rPr>
            </w:pPr>
            <w:r w:rsidRPr="00951424">
              <w:rPr>
                <w:rFonts w:ascii="Century Gothic" w:hAnsi="Century Gothic"/>
                <w:b/>
                <w:lang w:val="en-CA"/>
              </w:rPr>
              <w:t>Types of evaluation tools that may be used:</w:t>
            </w:r>
          </w:p>
          <w:p w14:paraId="15890490" w14:textId="77777777" w:rsidR="00FE2628" w:rsidRPr="006447B7" w:rsidRDefault="00FE2628" w:rsidP="00FE2628">
            <w:pPr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6447B7">
              <w:rPr>
                <w:rFonts w:ascii="Century Gothic" w:hAnsi="Century Gothic"/>
                <w:sz w:val="18"/>
                <w:szCs w:val="18"/>
                <w:lang w:val="en-CA"/>
              </w:rPr>
              <w:t>Research projects</w:t>
            </w:r>
          </w:p>
          <w:p w14:paraId="4EE03F25" w14:textId="77777777" w:rsidR="00FE2628" w:rsidRPr="006447B7" w:rsidRDefault="00FE2628" w:rsidP="00FE2628">
            <w:pPr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6447B7">
              <w:rPr>
                <w:rFonts w:ascii="Century Gothic" w:hAnsi="Century Gothic"/>
                <w:sz w:val="18"/>
                <w:szCs w:val="18"/>
                <w:lang w:val="en-CA"/>
              </w:rPr>
              <w:t>Literary assignments</w:t>
            </w:r>
          </w:p>
          <w:p w14:paraId="7B4EF164" w14:textId="77777777" w:rsidR="00FE2628" w:rsidRPr="006447B7" w:rsidRDefault="00FE2628" w:rsidP="00FE2628">
            <w:pPr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6447B7">
              <w:rPr>
                <w:rFonts w:ascii="Century Gothic" w:hAnsi="Century Gothic"/>
                <w:sz w:val="18"/>
                <w:szCs w:val="18"/>
                <w:lang w:val="en-CA"/>
              </w:rPr>
              <w:t>Rubrics</w:t>
            </w:r>
          </w:p>
          <w:p w14:paraId="522A4911" w14:textId="77777777" w:rsidR="00FE2628" w:rsidRPr="006447B7" w:rsidRDefault="00FE2628" w:rsidP="00FE2628">
            <w:pPr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6447B7">
              <w:rPr>
                <w:rFonts w:ascii="Century Gothic" w:hAnsi="Century Gothic"/>
                <w:sz w:val="18"/>
                <w:szCs w:val="18"/>
                <w:lang w:val="en-CA"/>
              </w:rPr>
              <w:t>Reading Response</w:t>
            </w:r>
          </w:p>
          <w:p w14:paraId="2426CE76" w14:textId="77777777" w:rsidR="00FE2628" w:rsidRPr="006447B7" w:rsidRDefault="00FE2628" w:rsidP="00FE2628">
            <w:pPr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6447B7">
              <w:rPr>
                <w:rFonts w:ascii="Century Gothic" w:hAnsi="Century Gothic"/>
                <w:sz w:val="18"/>
                <w:szCs w:val="18"/>
                <w:lang w:val="en-CA"/>
              </w:rPr>
              <w:t>Classroom discussions</w:t>
            </w:r>
          </w:p>
          <w:p w14:paraId="2DA3B378" w14:textId="77777777" w:rsidR="00FE2628" w:rsidRPr="006447B7" w:rsidRDefault="00FE2628" w:rsidP="00FE2628">
            <w:pPr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6447B7">
              <w:rPr>
                <w:rFonts w:ascii="Century Gothic" w:hAnsi="Century Gothic"/>
                <w:sz w:val="18"/>
                <w:szCs w:val="18"/>
                <w:lang w:val="en-CA"/>
              </w:rPr>
              <w:t>Presentations</w:t>
            </w:r>
          </w:p>
          <w:p w14:paraId="508C98E9" w14:textId="77777777" w:rsidR="00FE2628" w:rsidRPr="006447B7" w:rsidRDefault="00FE2628" w:rsidP="00FE2628">
            <w:pPr>
              <w:ind w:left="720"/>
              <w:rPr>
                <w:rFonts w:ascii="Century Gothic" w:hAnsi="Century Gothic"/>
                <w:sz w:val="12"/>
                <w:szCs w:val="12"/>
                <w:lang w:val="en-CA"/>
              </w:rPr>
            </w:pPr>
          </w:p>
          <w:p w14:paraId="779F8E76" w14:textId="70260021" w:rsidR="005E292A" w:rsidRPr="005E292A" w:rsidRDefault="00FE2628" w:rsidP="003844E4">
            <w:pPr>
              <w:rPr>
                <w:rFonts w:ascii="Century Gothic" w:hAnsi="Century Gothic"/>
                <w:b/>
                <w:sz w:val="18"/>
                <w:szCs w:val="18"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18863E" w14:textId="77777777" w:rsidR="00F57BD5" w:rsidRDefault="00F57BD5" w:rsidP="00817220">
            <w:pPr>
              <w:pStyle w:val="AssistantAvery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EAFCB35" w14:textId="77777777" w:rsidR="00FE2628" w:rsidRPr="00396593" w:rsidRDefault="000E691A" w:rsidP="00FE2628">
            <w:pPr>
              <w:rPr>
                <w:rFonts w:ascii="Century Gothic" w:hAnsi="Century Gothic"/>
                <w:b/>
                <w:outline/>
                <w:color w:val="000000"/>
                <w:sz w:val="28"/>
                <w:szCs w:val="28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96593">
              <w:rPr>
                <w:rFonts w:ascii="Century Gothic" w:hAnsi="Century Gothic"/>
                <w:b/>
                <w:outline/>
                <w:color w:val="000000"/>
                <w:sz w:val="28"/>
                <w:szCs w:val="28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="00FE2628" w:rsidRPr="00396593">
              <w:rPr>
                <w:rFonts w:ascii="Century Gothic" w:hAnsi="Century Gothic"/>
                <w:b/>
                <w:outline/>
                <w:color w:val="000000"/>
                <w:sz w:val="28"/>
                <w:szCs w:val="28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Mathematics</w:t>
            </w:r>
          </w:p>
          <w:p w14:paraId="44F69B9A" w14:textId="77777777" w:rsidR="00FE2628" w:rsidRPr="00396593" w:rsidRDefault="00FE2628" w:rsidP="00FE2628">
            <w:pPr>
              <w:rPr>
                <w:rFonts w:ascii="Century Gothic" w:hAnsi="Century Gothic"/>
                <w:b/>
                <w:outline/>
                <w:color w:val="000000"/>
                <w:sz w:val="12"/>
                <w:szCs w:val="12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tbl>
            <w:tblPr>
              <w:tblStyle w:val="TableGrid"/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2805"/>
              <w:gridCol w:w="616"/>
              <w:gridCol w:w="672"/>
              <w:gridCol w:w="614"/>
            </w:tblGrid>
            <w:tr w:rsidR="00FE2628" w:rsidRPr="00F57BD5" w14:paraId="4174D5A8" w14:textId="77777777" w:rsidTr="3050A04E">
              <w:trPr>
                <w:trHeight w:val="384"/>
              </w:trPr>
              <w:tc>
                <w:tcPr>
                  <w:tcW w:w="2805" w:type="dxa"/>
                  <w:vAlign w:val="center"/>
                </w:tcPr>
                <w:p w14:paraId="7286087E" w14:textId="77777777" w:rsidR="00FE2628" w:rsidRPr="004C4531" w:rsidRDefault="00FE2628" w:rsidP="005407C7">
                  <w:pPr>
                    <w:rPr>
                      <w:rFonts w:ascii="Century Gothic" w:hAnsi="Century Gothic"/>
                      <w:b/>
                      <w:lang w:val="en-CA"/>
                    </w:rPr>
                  </w:pPr>
                  <w:r w:rsidRPr="004C4531">
                    <w:rPr>
                      <w:rFonts w:ascii="Century Gothic" w:hAnsi="Century Gothic"/>
                      <w:b/>
                      <w:lang w:val="en-CA"/>
                    </w:rPr>
                    <w:t>Competency</w:t>
                  </w:r>
                </w:p>
              </w:tc>
              <w:tc>
                <w:tcPr>
                  <w:tcW w:w="616" w:type="dxa"/>
                  <w:vAlign w:val="center"/>
                </w:tcPr>
                <w:p w14:paraId="4FED39E6" w14:textId="77777777" w:rsidR="00FE2628" w:rsidRPr="00F57BD5" w:rsidRDefault="00FE2628" w:rsidP="005407C7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  <w:lang w:val="en-CA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  <w:lang w:val="en-CA"/>
                    </w:rPr>
                    <w:t>Term  1</w:t>
                  </w:r>
                </w:p>
              </w:tc>
              <w:tc>
                <w:tcPr>
                  <w:tcW w:w="672" w:type="dxa"/>
                  <w:vAlign w:val="center"/>
                </w:tcPr>
                <w:p w14:paraId="1826F325" w14:textId="77777777" w:rsidR="00FE2628" w:rsidRPr="00F57BD5" w:rsidRDefault="00FE2628" w:rsidP="005407C7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  <w:lang w:val="en-CA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  <w:lang w:val="en-CA"/>
                    </w:rPr>
                    <w:t>Term  2</w:t>
                  </w:r>
                </w:p>
              </w:tc>
              <w:tc>
                <w:tcPr>
                  <w:tcW w:w="614" w:type="dxa"/>
                  <w:vAlign w:val="center"/>
                </w:tcPr>
                <w:p w14:paraId="673EBA39" w14:textId="77777777" w:rsidR="00FE2628" w:rsidRPr="00F57BD5" w:rsidRDefault="00FE2628" w:rsidP="005407C7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  <w:lang w:val="en-CA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  <w:lang w:val="en-CA"/>
                    </w:rPr>
                    <w:t>Term  3</w:t>
                  </w:r>
                </w:p>
              </w:tc>
            </w:tr>
            <w:tr w:rsidR="00FE2628" w:rsidRPr="00951424" w14:paraId="18D000F1" w14:textId="77777777" w:rsidTr="3050A04E">
              <w:trPr>
                <w:trHeight w:val="240"/>
              </w:trPr>
              <w:tc>
                <w:tcPr>
                  <w:tcW w:w="2805" w:type="dxa"/>
                  <w:vAlign w:val="center"/>
                </w:tcPr>
                <w:p w14:paraId="2BC39509" w14:textId="77777777" w:rsidR="00FE2628" w:rsidRPr="00951424" w:rsidRDefault="00FE2628" w:rsidP="005407C7">
                  <w:pPr>
                    <w:rPr>
                      <w:rFonts w:ascii="Century Gothic" w:hAnsi="Century Gothic"/>
                      <w:lang w:val="en-CA"/>
                    </w:rPr>
                  </w:pPr>
                  <w:r w:rsidRPr="00951424">
                    <w:rPr>
                      <w:rFonts w:ascii="Century Gothic" w:hAnsi="Century Gothic"/>
                      <w:lang w:val="en-CA"/>
                    </w:rPr>
                    <w:t>Solves a situational problem (</w:t>
                  </w:r>
                  <w:r>
                    <w:rPr>
                      <w:rFonts w:ascii="Century Gothic" w:hAnsi="Century Gothic"/>
                      <w:lang w:val="en-CA"/>
                    </w:rPr>
                    <w:t>3</w:t>
                  </w:r>
                  <w:r w:rsidRPr="00951424">
                    <w:rPr>
                      <w:rFonts w:ascii="Century Gothic" w:hAnsi="Century Gothic"/>
                      <w:lang w:val="en-CA"/>
                    </w:rPr>
                    <w:t>0%)</w:t>
                  </w:r>
                </w:p>
              </w:tc>
              <w:tc>
                <w:tcPr>
                  <w:tcW w:w="616" w:type="dxa"/>
                  <w:vAlign w:val="center"/>
                </w:tcPr>
                <w:p w14:paraId="5F07D11E" w14:textId="3666526F" w:rsidR="00FE2628" w:rsidRPr="002001CE" w:rsidRDefault="00FE2628" w:rsidP="3050A04E">
                  <w:pPr>
                    <w:jc w:val="center"/>
                    <w:rPr>
                      <w:rFonts w:ascii="Century Gothic" w:hAnsi="Century Gothic"/>
                      <w:b/>
                      <w:lang w:val="en-CA"/>
                    </w:rPr>
                  </w:pPr>
                </w:p>
              </w:tc>
              <w:tc>
                <w:tcPr>
                  <w:tcW w:w="672" w:type="dxa"/>
                  <w:vAlign w:val="center"/>
                </w:tcPr>
                <w:p w14:paraId="41508A3C" w14:textId="0687FE6F" w:rsidR="00FE2628" w:rsidRPr="002001CE" w:rsidRDefault="3050A04E" w:rsidP="3050A04E">
                  <w:pPr>
                    <w:jc w:val="center"/>
                    <w:rPr>
                      <w:rFonts w:ascii="Century Gothic" w:hAnsi="Century Gothic"/>
                      <w:b/>
                      <w:lang w:val="en-CA"/>
                    </w:rPr>
                  </w:pPr>
                  <w:r w:rsidRPr="002001CE">
                    <w:rPr>
                      <w:rFonts w:ascii="Century Gothic" w:hAnsi="Century Gothic"/>
                      <w:b/>
                      <w:lang w:val="en-CA"/>
                    </w:rPr>
                    <w:t>x</w:t>
                  </w:r>
                </w:p>
              </w:tc>
              <w:tc>
                <w:tcPr>
                  <w:tcW w:w="614" w:type="dxa"/>
                  <w:vAlign w:val="center"/>
                </w:tcPr>
                <w:p w14:paraId="43D6B1D6" w14:textId="2372CE6F" w:rsidR="00FE2628" w:rsidRPr="002001CE" w:rsidRDefault="3050A04E" w:rsidP="3050A04E">
                  <w:pPr>
                    <w:jc w:val="center"/>
                    <w:rPr>
                      <w:rFonts w:ascii="Century Gothic" w:hAnsi="Century Gothic"/>
                      <w:b/>
                      <w:lang w:val="en-CA"/>
                    </w:rPr>
                  </w:pPr>
                  <w:r w:rsidRPr="002001CE">
                    <w:rPr>
                      <w:rFonts w:ascii="Century Gothic" w:hAnsi="Century Gothic"/>
                      <w:b/>
                      <w:lang w:val="en-CA"/>
                    </w:rPr>
                    <w:t>x</w:t>
                  </w:r>
                </w:p>
              </w:tc>
            </w:tr>
            <w:tr w:rsidR="00B30BF1" w:rsidRPr="00951424" w14:paraId="1AF9B7F7" w14:textId="77777777" w:rsidTr="3050A04E">
              <w:trPr>
                <w:trHeight w:val="240"/>
              </w:trPr>
              <w:tc>
                <w:tcPr>
                  <w:tcW w:w="2805" w:type="dxa"/>
                  <w:vAlign w:val="center"/>
                </w:tcPr>
                <w:p w14:paraId="78415635" w14:textId="77777777" w:rsidR="00B30BF1" w:rsidRPr="00951424" w:rsidRDefault="00B30BF1" w:rsidP="005407C7">
                  <w:pPr>
                    <w:rPr>
                      <w:rFonts w:ascii="Century Gothic" w:hAnsi="Century Gothic"/>
                      <w:lang w:val="en-CA"/>
                    </w:rPr>
                  </w:pPr>
                  <w:r w:rsidRPr="00951424">
                    <w:rPr>
                      <w:rFonts w:ascii="Century Gothic" w:hAnsi="Century Gothic"/>
                      <w:lang w:val="en-CA"/>
                    </w:rPr>
                    <w:t>Uses mathematical reasoning (</w:t>
                  </w:r>
                  <w:r>
                    <w:rPr>
                      <w:rFonts w:ascii="Century Gothic" w:hAnsi="Century Gothic"/>
                      <w:lang w:val="en-CA"/>
                    </w:rPr>
                    <w:t>7</w:t>
                  </w:r>
                  <w:r w:rsidRPr="00951424">
                    <w:rPr>
                      <w:rFonts w:ascii="Century Gothic" w:hAnsi="Century Gothic"/>
                      <w:lang w:val="en-CA"/>
                    </w:rPr>
                    <w:t>0%)</w:t>
                  </w:r>
                </w:p>
              </w:tc>
              <w:tc>
                <w:tcPr>
                  <w:tcW w:w="616" w:type="dxa"/>
                  <w:vAlign w:val="center"/>
                </w:tcPr>
                <w:p w14:paraId="17DBC151" w14:textId="59515CDA" w:rsidR="00B30BF1" w:rsidRPr="002001CE" w:rsidRDefault="3050A04E" w:rsidP="3050A04E">
                  <w:pPr>
                    <w:jc w:val="center"/>
                    <w:rPr>
                      <w:rFonts w:ascii="Century Gothic" w:hAnsi="Century Gothic"/>
                      <w:b/>
                      <w:lang w:val="en-CA"/>
                    </w:rPr>
                  </w:pPr>
                  <w:r w:rsidRPr="002001CE">
                    <w:rPr>
                      <w:rFonts w:ascii="Century Gothic" w:hAnsi="Century Gothic"/>
                      <w:b/>
                      <w:lang w:val="en-CA"/>
                    </w:rPr>
                    <w:t>x</w:t>
                  </w:r>
                </w:p>
              </w:tc>
              <w:tc>
                <w:tcPr>
                  <w:tcW w:w="672" w:type="dxa"/>
                  <w:vAlign w:val="center"/>
                </w:tcPr>
                <w:p w14:paraId="6F8BD81B" w14:textId="2A3AC7AD" w:rsidR="00B30BF1" w:rsidRPr="002001CE" w:rsidRDefault="3050A04E" w:rsidP="3050A04E">
                  <w:pPr>
                    <w:jc w:val="center"/>
                    <w:rPr>
                      <w:rFonts w:ascii="Century Gothic" w:hAnsi="Century Gothic"/>
                      <w:b/>
                      <w:lang w:val="en-CA"/>
                    </w:rPr>
                  </w:pPr>
                  <w:r w:rsidRPr="002001CE">
                    <w:rPr>
                      <w:rFonts w:ascii="Century Gothic" w:hAnsi="Century Gothic"/>
                      <w:b/>
                      <w:lang w:val="en-CA"/>
                    </w:rPr>
                    <w:t>x</w:t>
                  </w:r>
                </w:p>
              </w:tc>
              <w:tc>
                <w:tcPr>
                  <w:tcW w:w="614" w:type="dxa"/>
                  <w:vAlign w:val="center"/>
                </w:tcPr>
                <w:p w14:paraId="2613E9C1" w14:textId="3095AA91" w:rsidR="00B30BF1" w:rsidRPr="002001CE" w:rsidRDefault="3050A04E" w:rsidP="3050A04E">
                  <w:pPr>
                    <w:jc w:val="center"/>
                    <w:rPr>
                      <w:rFonts w:ascii="Century Gothic" w:hAnsi="Century Gothic"/>
                      <w:b/>
                      <w:lang w:val="en-CA"/>
                    </w:rPr>
                  </w:pPr>
                  <w:r w:rsidRPr="002001CE">
                    <w:rPr>
                      <w:rFonts w:ascii="Century Gothic" w:hAnsi="Century Gothic"/>
                      <w:b/>
                      <w:lang w:val="en-CA"/>
                    </w:rPr>
                    <w:t>x</w:t>
                  </w:r>
                </w:p>
              </w:tc>
            </w:tr>
          </w:tbl>
          <w:p w14:paraId="05496C59" w14:textId="77777777" w:rsidR="00FE2628" w:rsidRPr="00951424" w:rsidRDefault="00B30BF1" w:rsidP="00FE2628">
            <w:pPr>
              <w:rPr>
                <w:rFonts w:ascii="Century Gothic" w:hAnsi="Century Gothic"/>
                <w:b/>
                <w:lang w:val="en-CA"/>
              </w:rPr>
            </w:pPr>
            <w:r w:rsidRPr="00396593">
              <w:rPr>
                <w:rFonts w:ascii="Century Gothic" w:hAnsi="Century Gothic"/>
                <w:b/>
                <w:outline/>
                <w:color w:val="000000"/>
                <w:sz w:val="12"/>
                <w:szCs w:val="12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</w:t>
            </w:r>
            <w:r w:rsidR="00FE2628" w:rsidRPr="00951424">
              <w:rPr>
                <w:rFonts w:ascii="Century Gothic" w:hAnsi="Century Gothic"/>
                <w:b/>
                <w:lang w:val="en-CA"/>
              </w:rPr>
              <w:t>Types of evaluation tools that may be used:</w:t>
            </w:r>
          </w:p>
          <w:p w14:paraId="4C43A859" w14:textId="433555B6" w:rsidR="00FE2628" w:rsidRPr="003844E4" w:rsidRDefault="00FE2628" w:rsidP="003844E4">
            <w:pPr>
              <w:numPr>
                <w:ilvl w:val="0"/>
                <w:numId w:val="1"/>
              </w:numPr>
              <w:rPr>
                <w:rFonts w:ascii="Century Gothic" w:hAnsi="Century Gothic"/>
                <w:lang w:val="en-CA"/>
              </w:rPr>
            </w:pPr>
            <w:r w:rsidRPr="00951424">
              <w:rPr>
                <w:rFonts w:ascii="Century Gothic" w:hAnsi="Century Gothic"/>
                <w:lang w:val="en-CA"/>
              </w:rPr>
              <w:t>Tests</w:t>
            </w:r>
          </w:p>
          <w:p w14:paraId="653A5AA6" w14:textId="77777777" w:rsidR="00FE2628" w:rsidRPr="00951424" w:rsidRDefault="00FE2628" w:rsidP="00FE2628">
            <w:pPr>
              <w:numPr>
                <w:ilvl w:val="0"/>
                <w:numId w:val="1"/>
              </w:numPr>
              <w:rPr>
                <w:rFonts w:ascii="Century Gothic" w:hAnsi="Century Gothic"/>
                <w:lang w:val="en-CA"/>
              </w:rPr>
            </w:pPr>
            <w:r w:rsidRPr="00951424">
              <w:rPr>
                <w:rFonts w:ascii="Century Gothic" w:hAnsi="Century Gothic"/>
                <w:lang w:val="en-CA"/>
              </w:rPr>
              <w:t>Classwork</w:t>
            </w:r>
          </w:p>
          <w:p w14:paraId="5FC59E47" w14:textId="77777777" w:rsidR="00FE2628" w:rsidRPr="00951424" w:rsidRDefault="00FE2628" w:rsidP="00FE2628">
            <w:pPr>
              <w:numPr>
                <w:ilvl w:val="0"/>
                <w:numId w:val="1"/>
              </w:numPr>
              <w:rPr>
                <w:rFonts w:ascii="Century Gothic" w:hAnsi="Century Gothic"/>
                <w:lang w:val="en-CA"/>
              </w:rPr>
            </w:pPr>
            <w:r w:rsidRPr="00951424">
              <w:rPr>
                <w:rFonts w:ascii="Century Gothic" w:hAnsi="Century Gothic"/>
                <w:lang w:val="en-CA"/>
              </w:rPr>
              <w:t>Situational Problems</w:t>
            </w:r>
          </w:p>
          <w:p w14:paraId="762826E9" w14:textId="77777777" w:rsidR="00FE2628" w:rsidRPr="00951424" w:rsidRDefault="00FE2628" w:rsidP="00FE2628">
            <w:pPr>
              <w:numPr>
                <w:ilvl w:val="0"/>
                <w:numId w:val="1"/>
              </w:numPr>
              <w:rPr>
                <w:rFonts w:ascii="Century Gothic" w:hAnsi="Century Gothic"/>
                <w:lang w:val="en-CA"/>
              </w:rPr>
            </w:pPr>
            <w:r w:rsidRPr="00951424">
              <w:rPr>
                <w:rFonts w:ascii="Century Gothic" w:hAnsi="Century Gothic"/>
                <w:lang w:val="en-CA"/>
              </w:rPr>
              <w:t>Rubrics</w:t>
            </w:r>
          </w:p>
          <w:p w14:paraId="1037B8A3" w14:textId="77777777" w:rsidR="00FE2628" w:rsidRPr="00396593" w:rsidRDefault="00FE2628" w:rsidP="004B5005">
            <w:pPr>
              <w:rPr>
                <w:rFonts w:ascii="Century Gothic" w:hAnsi="Century Gothic"/>
                <w:b/>
                <w:outline/>
                <w:color w:val="000000"/>
                <w:sz w:val="28"/>
                <w:szCs w:val="28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2E85E501" w14:textId="77777777" w:rsidR="004B5005" w:rsidRPr="00396593" w:rsidRDefault="005E2786" w:rsidP="004B5005">
            <w:pPr>
              <w:rPr>
                <w:rFonts w:ascii="Century Gothic" w:hAnsi="Century Gothic"/>
                <w:b/>
                <w:outline/>
                <w:color w:val="000000"/>
                <w:sz w:val="16"/>
                <w:szCs w:val="16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96593">
              <w:rPr>
                <w:rFonts w:ascii="Century Gothic" w:hAnsi="Century Gothic"/>
                <w:b/>
                <w:outline/>
                <w:color w:val="000000"/>
                <w:sz w:val="28"/>
                <w:szCs w:val="28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Ethics and Religious Culture</w:t>
            </w:r>
          </w:p>
          <w:p w14:paraId="687C6DE0" w14:textId="77777777" w:rsidR="004B5005" w:rsidRPr="00396593" w:rsidRDefault="004B5005" w:rsidP="004B5005">
            <w:pPr>
              <w:rPr>
                <w:rFonts w:ascii="Century Gothic" w:hAnsi="Century Gothic"/>
                <w:b/>
                <w:outline/>
                <w:color w:val="000000"/>
                <w:sz w:val="12"/>
                <w:szCs w:val="12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tbl>
            <w:tblPr>
              <w:tblStyle w:val="TableGrid"/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2819"/>
              <w:gridCol w:w="616"/>
              <w:gridCol w:w="672"/>
              <w:gridCol w:w="600"/>
            </w:tblGrid>
            <w:tr w:rsidR="004B5005" w:rsidRPr="00F57BD5" w14:paraId="0F330E92" w14:textId="77777777" w:rsidTr="3050A04E">
              <w:trPr>
                <w:trHeight w:val="384"/>
              </w:trPr>
              <w:tc>
                <w:tcPr>
                  <w:tcW w:w="2819" w:type="dxa"/>
                  <w:vAlign w:val="center"/>
                </w:tcPr>
                <w:p w14:paraId="64DFB33F" w14:textId="77777777" w:rsidR="004B5005" w:rsidRPr="004C4531" w:rsidRDefault="004B5005" w:rsidP="00451065">
                  <w:pPr>
                    <w:rPr>
                      <w:rFonts w:ascii="Century Gothic" w:hAnsi="Century Gothic"/>
                      <w:b/>
                      <w:lang w:val="en-CA"/>
                    </w:rPr>
                  </w:pPr>
                  <w:r w:rsidRPr="004C4531">
                    <w:rPr>
                      <w:rFonts w:ascii="Century Gothic" w:hAnsi="Century Gothic"/>
                      <w:b/>
                      <w:lang w:val="en-CA"/>
                    </w:rPr>
                    <w:t>Competency</w:t>
                  </w:r>
                </w:p>
              </w:tc>
              <w:tc>
                <w:tcPr>
                  <w:tcW w:w="616" w:type="dxa"/>
                  <w:vAlign w:val="center"/>
                </w:tcPr>
                <w:p w14:paraId="45D54F57" w14:textId="77777777" w:rsidR="004B5005" w:rsidRPr="00F57BD5" w:rsidRDefault="004B5005" w:rsidP="00451065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  <w:lang w:val="en-CA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  <w:lang w:val="en-CA"/>
                    </w:rPr>
                    <w:t xml:space="preserve">Term </w:t>
                  </w:r>
                  <w:r w:rsidR="004C4531">
                    <w:rPr>
                      <w:rFonts w:ascii="Century Gothic" w:hAnsi="Century Gothic"/>
                      <w:b/>
                      <w:sz w:val="16"/>
                      <w:szCs w:val="16"/>
                      <w:lang w:val="en-CA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  <w:lang w:val="en-CA"/>
                    </w:rPr>
                    <w:t>1</w:t>
                  </w:r>
                </w:p>
              </w:tc>
              <w:tc>
                <w:tcPr>
                  <w:tcW w:w="672" w:type="dxa"/>
                  <w:vAlign w:val="center"/>
                </w:tcPr>
                <w:p w14:paraId="3C69DE75" w14:textId="77777777" w:rsidR="004B5005" w:rsidRPr="00F57BD5" w:rsidRDefault="004B5005" w:rsidP="00451065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  <w:lang w:val="en-CA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  <w:lang w:val="en-CA"/>
                    </w:rPr>
                    <w:t xml:space="preserve">Term </w:t>
                  </w:r>
                  <w:r w:rsidR="004C4531">
                    <w:rPr>
                      <w:rFonts w:ascii="Century Gothic" w:hAnsi="Century Gothic"/>
                      <w:b/>
                      <w:sz w:val="16"/>
                      <w:szCs w:val="16"/>
                      <w:lang w:val="en-CA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  <w:lang w:val="en-CA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14:paraId="7E583185" w14:textId="77777777" w:rsidR="004B5005" w:rsidRPr="00F57BD5" w:rsidRDefault="004B5005" w:rsidP="00451065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  <w:lang w:val="en-CA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  <w:lang w:val="en-CA"/>
                    </w:rPr>
                    <w:t xml:space="preserve">Term </w:t>
                  </w:r>
                  <w:r w:rsidR="004C4531">
                    <w:rPr>
                      <w:rFonts w:ascii="Century Gothic" w:hAnsi="Century Gothic"/>
                      <w:b/>
                      <w:sz w:val="16"/>
                      <w:szCs w:val="16"/>
                      <w:lang w:val="en-CA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  <w:lang w:val="en-CA"/>
                    </w:rPr>
                    <w:t>3</w:t>
                  </w:r>
                </w:p>
              </w:tc>
            </w:tr>
            <w:tr w:rsidR="004B5005" w14:paraId="711C355A" w14:textId="77777777" w:rsidTr="3050A04E">
              <w:trPr>
                <w:trHeight w:val="240"/>
              </w:trPr>
              <w:tc>
                <w:tcPr>
                  <w:tcW w:w="2819" w:type="dxa"/>
                  <w:vAlign w:val="center"/>
                </w:tcPr>
                <w:p w14:paraId="59BDD73B" w14:textId="77777777" w:rsidR="004B5005" w:rsidRPr="00951424" w:rsidRDefault="00AA3C4B" w:rsidP="00451065">
                  <w:pPr>
                    <w:rPr>
                      <w:rFonts w:ascii="Century Gothic" w:hAnsi="Century Gothic"/>
                      <w:lang w:val="en-CA"/>
                    </w:rPr>
                  </w:pPr>
                  <w:r w:rsidRPr="00951424">
                    <w:rPr>
                      <w:rFonts w:ascii="Century Gothic" w:hAnsi="Century Gothic"/>
                      <w:lang w:val="en-CA"/>
                    </w:rPr>
                    <w:t>Ethics and Religious Culture</w:t>
                  </w:r>
                </w:p>
              </w:tc>
              <w:tc>
                <w:tcPr>
                  <w:tcW w:w="616" w:type="dxa"/>
                  <w:vAlign w:val="center"/>
                </w:tcPr>
                <w:p w14:paraId="5B2F9378" w14:textId="28A38009" w:rsidR="004B5005" w:rsidRPr="002001CE" w:rsidRDefault="3050A04E" w:rsidP="3050A04E">
                  <w:pPr>
                    <w:jc w:val="center"/>
                    <w:rPr>
                      <w:rFonts w:ascii="Century Gothic" w:hAnsi="Century Gothic"/>
                      <w:b/>
                      <w:lang w:val="en-CA"/>
                    </w:rPr>
                  </w:pPr>
                  <w:r w:rsidRPr="002001CE">
                    <w:rPr>
                      <w:rFonts w:ascii="Century Gothic" w:hAnsi="Century Gothic"/>
                      <w:b/>
                      <w:lang w:val="en-CA"/>
                    </w:rPr>
                    <w:t>x</w:t>
                  </w:r>
                </w:p>
              </w:tc>
              <w:tc>
                <w:tcPr>
                  <w:tcW w:w="672" w:type="dxa"/>
                  <w:vAlign w:val="center"/>
                </w:tcPr>
                <w:p w14:paraId="58E6DD4E" w14:textId="24F54FAC" w:rsidR="004B5005" w:rsidRPr="002001CE" w:rsidRDefault="3050A04E" w:rsidP="3050A04E">
                  <w:pPr>
                    <w:jc w:val="center"/>
                    <w:rPr>
                      <w:rFonts w:ascii="Century Gothic" w:hAnsi="Century Gothic"/>
                      <w:b/>
                      <w:lang w:val="en-CA"/>
                    </w:rPr>
                  </w:pPr>
                  <w:r w:rsidRPr="002001CE">
                    <w:rPr>
                      <w:rFonts w:ascii="Century Gothic" w:hAnsi="Century Gothic"/>
                      <w:b/>
                      <w:lang w:val="en-CA"/>
                    </w:rPr>
                    <w:t>x</w:t>
                  </w:r>
                </w:p>
              </w:tc>
              <w:tc>
                <w:tcPr>
                  <w:tcW w:w="600" w:type="dxa"/>
                  <w:vAlign w:val="center"/>
                </w:tcPr>
                <w:p w14:paraId="7D3BEE8F" w14:textId="30EFA852" w:rsidR="004B5005" w:rsidRPr="002001CE" w:rsidRDefault="3050A04E" w:rsidP="3050A04E">
                  <w:pPr>
                    <w:jc w:val="center"/>
                    <w:rPr>
                      <w:rFonts w:ascii="Century Gothic" w:hAnsi="Century Gothic"/>
                      <w:b/>
                      <w:lang w:val="en-CA"/>
                    </w:rPr>
                  </w:pPr>
                  <w:r w:rsidRPr="002001CE">
                    <w:rPr>
                      <w:rFonts w:ascii="Century Gothic" w:hAnsi="Century Gothic"/>
                      <w:b/>
                      <w:lang w:val="en-CA"/>
                    </w:rPr>
                    <w:t>x</w:t>
                  </w:r>
                </w:p>
              </w:tc>
            </w:tr>
          </w:tbl>
          <w:p w14:paraId="11F86BD6" w14:textId="77777777" w:rsidR="004B5005" w:rsidRPr="00951424" w:rsidRDefault="00B30BF1" w:rsidP="004B5005">
            <w:pPr>
              <w:rPr>
                <w:rFonts w:ascii="Century Gothic" w:hAnsi="Century Gothic"/>
                <w:b/>
                <w:lang w:val="en-CA"/>
              </w:rPr>
            </w:pPr>
            <w:r w:rsidRPr="00396593">
              <w:rPr>
                <w:rFonts w:ascii="Century Gothic" w:hAnsi="Century Gothic"/>
                <w:b/>
                <w:outline/>
                <w:color w:val="000000"/>
                <w:sz w:val="12"/>
                <w:szCs w:val="12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</w:t>
            </w:r>
            <w:r w:rsidR="004B5005" w:rsidRPr="00951424">
              <w:rPr>
                <w:rFonts w:ascii="Century Gothic" w:hAnsi="Century Gothic"/>
                <w:b/>
                <w:lang w:val="en-CA"/>
              </w:rPr>
              <w:t xml:space="preserve">Types of </w:t>
            </w:r>
            <w:r w:rsidR="00B73FF3" w:rsidRPr="00951424">
              <w:rPr>
                <w:rFonts w:ascii="Century Gothic" w:hAnsi="Century Gothic"/>
                <w:b/>
                <w:lang w:val="en-CA"/>
              </w:rPr>
              <w:t>evaluation tools that may be used</w:t>
            </w:r>
            <w:r w:rsidR="004C4531" w:rsidRPr="00951424">
              <w:rPr>
                <w:rFonts w:ascii="Century Gothic" w:hAnsi="Century Gothic"/>
                <w:b/>
                <w:lang w:val="en-CA"/>
              </w:rPr>
              <w:t>:</w:t>
            </w:r>
          </w:p>
          <w:p w14:paraId="7D110771" w14:textId="77777777" w:rsidR="004B5005" w:rsidRPr="00951424" w:rsidRDefault="004B5005" w:rsidP="004B5005">
            <w:pPr>
              <w:numPr>
                <w:ilvl w:val="0"/>
                <w:numId w:val="1"/>
              </w:numPr>
              <w:rPr>
                <w:rFonts w:ascii="Century Gothic" w:hAnsi="Century Gothic"/>
                <w:lang w:val="en-CA"/>
              </w:rPr>
            </w:pPr>
            <w:r w:rsidRPr="00951424">
              <w:rPr>
                <w:rFonts w:ascii="Century Gothic" w:hAnsi="Century Gothic"/>
                <w:lang w:val="en-CA"/>
              </w:rPr>
              <w:t>Rubrics</w:t>
            </w:r>
          </w:p>
          <w:p w14:paraId="3D00775A" w14:textId="77777777" w:rsidR="004B5005" w:rsidRPr="00951424" w:rsidRDefault="004B5005" w:rsidP="004B5005">
            <w:pPr>
              <w:numPr>
                <w:ilvl w:val="0"/>
                <w:numId w:val="1"/>
              </w:numPr>
              <w:rPr>
                <w:rFonts w:ascii="Century Gothic" w:hAnsi="Century Gothic"/>
                <w:lang w:val="en-CA"/>
              </w:rPr>
            </w:pPr>
            <w:r w:rsidRPr="00951424">
              <w:rPr>
                <w:rFonts w:ascii="Century Gothic" w:hAnsi="Century Gothic"/>
                <w:lang w:val="en-CA"/>
              </w:rPr>
              <w:t>Classroom discussions</w:t>
            </w:r>
          </w:p>
          <w:p w14:paraId="21D9FA9C" w14:textId="77777777" w:rsidR="00B73FF3" w:rsidRPr="00FE2628" w:rsidRDefault="004B5005" w:rsidP="00FE2628">
            <w:pPr>
              <w:numPr>
                <w:ilvl w:val="0"/>
                <w:numId w:val="1"/>
              </w:numPr>
              <w:rPr>
                <w:rFonts w:ascii="Century Gothic" w:hAnsi="Century Gothic"/>
                <w:lang w:val="en-CA"/>
              </w:rPr>
            </w:pPr>
            <w:r w:rsidRPr="00951424">
              <w:rPr>
                <w:rFonts w:ascii="Century Gothic" w:hAnsi="Century Gothic"/>
                <w:lang w:val="en-CA"/>
              </w:rPr>
              <w:t>Presentation</w:t>
            </w:r>
            <w:r w:rsidR="00FE2628">
              <w:rPr>
                <w:rFonts w:ascii="Century Gothic" w:hAnsi="Century Gothic"/>
                <w:lang w:val="en-CA"/>
              </w:rPr>
              <w:t>s</w:t>
            </w:r>
          </w:p>
          <w:p w14:paraId="2D853EB2" w14:textId="77777777" w:rsidR="00AD257D" w:rsidRDefault="00AD257D" w:rsidP="00AD257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lang w:val="en-CA"/>
              </w:rPr>
            </w:pPr>
            <w:r>
              <w:rPr>
                <w:rFonts w:ascii="Century Gothic" w:hAnsi="Century Gothic"/>
                <w:lang w:val="en-CA"/>
              </w:rPr>
              <w:t>Rubrics</w:t>
            </w:r>
          </w:p>
          <w:p w14:paraId="3B88899E" w14:textId="77777777" w:rsidR="00AD257D" w:rsidRDefault="00AD257D" w:rsidP="00AD257D">
            <w:pPr>
              <w:pStyle w:val="ListParagraph"/>
              <w:rPr>
                <w:rFonts w:ascii="Century Gothic" w:hAnsi="Century Gothic"/>
                <w:sz w:val="12"/>
                <w:szCs w:val="12"/>
                <w:lang w:val="en-CA"/>
              </w:rPr>
            </w:pPr>
          </w:p>
          <w:p w14:paraId="462F76CF" w14:textId="77777777" w:rsidR="00B30BF1" w:rsidRPr="00396593" w:rsidRDefault="00B30BF1" w:rsidP="00B30BF1">
            <w:pPr>
              <w:rPr>
                <w:rFonts w:ascii="Century Gothic" w:hAnsi="Century Gothic"/>
                <w:b/>
                <w:outline/>
                <w:color w:val="000000"/>
                <w:sz w:val="28"/>
                <w:szCs w:val="28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96593">
              <w:rPr>
                <w:rFonts w:ascii="Century Gothic" w:hAnsi="Century Gothic"/>
                <w:b/>
                <w:outline/>
                <w:color w:val="000000"/>
                <w:sz w:val="28"/>
                <w:szCs w:val="28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Physical Education and Health</w:t>
            </w:r>
          </w:p>
          <w:p w14:paraId="69E2BB2B" w14:textId="77777777" w:rsidR="00B30BF1" w:rsidRPr="00396593" w:rsidRDefault="00B30BF1" w:rsidP="00B30BF1">
            <w:pPr>
              <w:rPr>
                <w:rFonts w:ascii="Century Gothic" w:hAnsi="Century Gothic"/>
                <w:b/>
                <w:outline/>
                <w:color w:val="000000"/>
                <w:sz w:val="12"/>
                <w:szCs w:val="12"/>
                <w:lang w:val="en-C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tbl>
            <w:tblPr>
              <w:tblStyle w:val="TableGrid"/>
              <w:tblW w:w="4678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2727"/>
              <w:gridCol w:w="661"/>
              <w:gridCol w:w="662"/>
              <w:gridCol w:w="628"/>
            </w:tblGrid>
            <w:tr w:rsidR="00B30BF1" w:rsidRPr="00F57BD5" w14:paraId="2CE1C158" w14:textId="77777777" w:rsidTr="0A1D37F1">
              <w:trPr>
                <w:trHeight w:val="384"/>
              </w:trPr>
              <w:tc>
                <w:tcPr>
                  <w:tcW w:w="2727" w:type="dxa"/>
                  <w:vAlign w:val="center"/>
                </w:tcPr>
                <w:p w14:paraId="6B114814" w14:textId="77777777" w:rsidR="00B30BF1" w:rsidRPr="00B73FF3" w:rsidRDefault="00B30BF1" w:rsidP="005407C7">
                  <w:pPr>
                    <w:rPr>
                      <w:rFonts w:ascii="Century Gothic" w:hAnsi="Century Gothic"/>
                      <w:b/>
                      <w:lang w:val="en-CA"/>
                    </w:rPr>
                  </w:pPr>
                  <w:r w:rsidRPr="00B73FF3">
                    <w:rPr>
                      <w:rFonts w:ascii="Century Gothic" w:hAnsi="Century Gothic"/>
                      <w:b/>
                      <w:lang w:val="en-CA"/>
                    </w:rPr>
                    <w:t>Competency</w:t>
                  </w:r>
                </w:p>
              </w:tc>
              <w:tc>
                <w:tcPr>
                  <w:tcW w:w="661" w:type="dxa"/>
                  <w:vAlign w:val="center"/>
                </w:tcPr>
                <w:p w14:paraId="3DE74977" w14:textId="77777777" w:rsidR="00B30BF1" w:rsidRPr="00F57BD5" w:rsidRDefault="00B30BF1" w:rsidP="005407C7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  <w:lang w:val="en-CA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  <w:lang w:val="en-CA"/>
                    </w:rPr>
                    <w:t>Term 1</w:t>
                  </w:r>
                </w:p>
              </w:tc>
              <w:tc>
                <w:tcPr>
                  <w:tcW w:w="662" w:type="dxa"/>
                  <w:vAlign w:val="center"/>
                </w:tcPr>
                <w:p w14:paraId="1F51E196" w14:textId="77777777" w:rsidR="00B30BF1" w:rsidRPr="00F57BD5" w:rsidRDefault="00B30BF1" w:rsidP="005407C7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  <w:lang w:val="en-CA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  <w:lang w:val="en-CA"/>
                    </w:rPr>
                    <w:t>Term 2</w:t>
                  </w:r>
                </w:p>
              </w:tc>
              <w:tc>
                <w:tcPr>
                  <w:tcW w:w="628" w:type="dxa"/>
                  <w:vAlign w:val="center"/>
                </w:tcPr>
                <w:p w14:paraId="4F3E7C7B" w14:textId="77777777" w:rsidR="00B30BF1" w:rsidRPr="00F57BD5" w:rsidRDefault="00B30BF1" w:rsidP="005407C7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  <w:lang w:val="en-CA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  <w:lang w:val="en-CA"/>
                    </w:rPr>
                    <w:t>Term 3</w:t>
                  </w:r>
                </w:p>
              </w:tc>
            </w:tr>
            <w:tr w:rsidR="00B30BF1" w:rsidRPr="00951424" w14:paraId="4D2925B9" w14:textId="77777777" w:rsidTr="0A1D37F1">
              <w:trPr>
                <w:trHeight w:val="240"/>
              </w:trPr>
              <w:tc>
                <w:tcPr>
                  <w:tcW w:w="2727" w:type="dxa"/>
                  <w:vAlign w:val="center"/>
                </w:tcPr>
                <w:p w14:paraId="128776DF" w14:textId="77777777" w:rsidR="00B30BF1" w:rsidRPr="00951424" w:rsidRDefault="00B30BF1" w:rsidP="005407C7">
                  <w:pPr>
                    <w:rPr>
                      <w:rFonts w:ascii="Century Gothic" w:hAnsi="Century Gothic"/>
                      <w:lang w:val="en-CA"/>
                    </w:rPr>
                  </w:pPr>
                  <w:r w:rsidRPr="00951424">
                    <w:rPr>
                      <w:rFonts w:ascii="Century Gothic" w:hAnsi="Century Gothic"/>
                      <w:lang w:val="en-CA"/>
                    </w:rPr>
                    <w:t>Physical Education &amp; Health</w:t>
                  </w:r>
                </w:p>
              </w:tc>
              <w:tc>
                <w:tcPr>
                  <w:tcW w:w="661" w:type="dxa"/>
                  <w:vAlign w:val="center"/>
                </w:tcPr>
                <w:p w14:paraId="57C0D796" w14:textId="23B280CD" w:rsidR="00B30BF1" w:rsidRPr="002120F2" w:rsidRDefault="0A1D37F1" w:rsidP="0A1D37F1">
                  <w:pPr>
                    <w:jc w:val="center"/>
                    <w:rPr>
                      <w:rFonts w:ascii="Century Gothic" w:hAnsi="Century Gothic"/>
                      <w:b/>
                      <w:bCs/>
                      <w:lang w:val="en-CA"/>
                    </w:rPr>
                  </w:pPr>
                  <w:r w:rsidRPr="0A1D37F1">
                    <w:rPr>
                      <w:rFonts w:ascii="Century Gothic" w:hAnsi="Century Gothic"/>
                      <w:b/>
                      <w:bCs/>
                      <w:lang w:val="en-CA"/>
                    </w:rPr>
                    <w:t>x</w:t>
                  </w:r>
                </w:p>
              </w:tc>
              <w:tc>
                <w:tcPr>
                  <w:tcW w:w="662" w:type="dxa"/>
                  <w:vAlign w:val="center"/>
                </w:tcPr>
                <w:p w14:paraId="0D142F6F" w14:textId="5B794176" w:rsidR="00B30BF1" w:rsidRPr="002120F2" w:rsidRDefault="0A1D37F1" w:rsidP="0A1D37F1">
                  <w:pPr>
                    <w:jc w:val="center"/>
                    <w:rPr>
                      <w:rFonts w:ascii="Century Gothic" w:hAnsi="Century Gothic"/>
                      <w:b/>
                      <w:bCs/>
                      <w:lang w:val="en-CA"/>
                    </w:rPr>
                  </w:pPr>
                  <w:r w:rsidRPr="0A1D37F1">
                    <w:rPr>
                      <w:rFonts w:ascii="Century Gothic" w:hAnsi="Century Gothic"/>
                      <w:b/>
                      <w:bCs/>
                      <w:lang w:val="en-CA"/>
                    </w:rPr>
                    <w:t>x</w:t>
                  </w:r>
                </w:p>
              </w:tc>
              <w:tc>
                <w:tcPr>
                  <w:tcW w:w="628" w:type="dxa"/>
                  <w:vAlign w:val="center"/>
                </w:tcPr>
                <w:p w14:paraId="4475AD14" w14:textId="0483E142" w:rsidR="00B30BF1" w:rsidRPr="002120F2" w:rsidRDefault="0A1D37F1" w:rsidP="0A1D37F1">
                  <w:pPr>
                    <w:jc w:val="center"/>
                    <w:rPr>
                      <w:rFonts w:ascii="Century Gothic" w:hAnsi="Century Gothic"/>
                      <w:b/>
                      <w:bCs/>
                      <w:lang w:val="en-CA"/>
                    </w:rPr>
                  </w:pPr>
                  <w:r w:rsidRPr="0A1D37F1">
                    <w:rPr>
                      <w:rFonts w:ascii="Century Gothic" w:hAnsi="Century Gothic"/>
                      <w:b/>
                      <w:bCs/>
                      <w:lang w:val="en-CA"/>
                    </w:rPr>
                    <w:t>x</w:t>
                  </w:r>
                </w:p>
              </w:tc>
            </w:tr>
          </w:tbl>
          <w:p w14:paraId="202D6737" w14:textId="77777777" w:rsidR="00B30BF1" w:rsidRDefault="00B30BF1" w:rsidP="00B30BF1">
            <w:pPr>
              <w:rPr>
                <w:rFonts w:ascii="Century Gothic" w:hAnsi="Century Gothic"/>
                <w:b/>
                <w:lang w:val="en-CA"/>
              </w:rPr>
            </w:pPr>
            <w:r w:rsidRPr="00951424">
              <w:rPr>
                <w:rFonts w:ascii="Century Gothic" w:hAnsi="Century Gothic"/>
                <w:b/>
                <w:lang w:val="en-CA"/>
              </w:rPr>
              <w:t>Types of evaluation tools that may be used:</w:t>
            </w:r>
          </w:p>
          <w:p w14:paraId="531D201B" w14:textId="77777777" w:rsidR="00B30BF1" w:rsidRPr="00817220" w:rsidRDefault="00B30BF1" w:rsidP="00B30BF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lang w:val="en-CA"/>
              </w:rPr>
              <w:t>Healthy habits plan</w:t>
            </w:r>
          </w:p>
          <w:p w14:paraId="40EBFC6F" w14:textId="77777777" w:rsidR="00B30BF1" w:rsidRPr="00B30BF1" w:rsidRDefault="00B30BF1" w:rsidP="00B30BF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lang w:val="en-CA"/>
              </w:rPr>
              <w:t>Team strategies plan</w:t>
            </w:r>
          </w:p>
          <w:p w14:paraId="68B380D0" w14:textId="77777777" w:rsidR="00B30BF1" w:rsidRPr="00B30BF1" w:rsidRDefault="00B30BF1" w:rsidP="00B30BF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lang w:val="en-CA"/>
              </w:rPr>
              <w:t>Movement sequence plan</w:t>
            </w:r>
          </w:p>
          <w:p w14:paraId="521F3399" w14:textId="77777777" w:rsidR="00B30BF1" w:rsidRPr="00817220" w:rsidRDefault="00B30BF1" w:rsidP="00B30BF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lang w:val="en-CA"/>
              </w:rPr>
              <w:t>Rubrics</w:t>
            </w:r>
          </w:p>
          <w:p w14:paraId="120C4E94" w14:textId="77777777" w:rsidR="00AD257D" w:rsidRDefault="00AD257D" w:rsidP="00AD257D">
            <w:pPr>
              <w:pStyle w:val="ListParagraph"/>
              <w:rPr>
                <w:rFonts w:ascii="Century Gothic" w:hAnsi="Century Gothic"/>
                <w:sz w:val="12"/>
                <w:szCs w:val="12"/>
                <w:lang w:val="en-CA"/>
              </w:rPr>
            </w:pPr>
          </w:p>
          <w:p w14:paraId="42AFC42D" w14:textId="77777777" w:rsidR="00B73FF3" w:rsidRDefault="00B73FF3" w:rsidP="00817220">
            <w:pPr>
              <w:pStyle w:val="AssistantAvery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0C5B58" w14:textId="77777777" w:rsidR="00F57BD5" w:rsidRDefault="00B30BF1" w:rsidP="00817220">
            <w:pPr>
              <w:pStyle w:val="AssistantAvery"/>
            </w:pPr>
            <w:r>
              <w:t xml:space="preserve">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1EB006FD" w14:textId="77777777" w:rsidR="00F57BD5" w:rsidRDefault="005F0F38" w:rsidP="00817220">
            <w:pPr>
              <w:pStyle w:val="AssistantAvery"/>
              <w:tabs>
                <w:tab w:val="left" w:pos="2552"/>
                <w:tab w:val="left" w:pos="4253"/>
              </w:tabs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70EBA8E4" wp14:editId="6FAEBF4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48260</wp:posOffset>
                      </wp:positionV>
                      <wp:extent cx="3171825" cy="6991350"/>
                      <wp:effectExtent l="0" t="0" r="9525" b="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6991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AF39D4B" w14:textId="77777777" w:rsidR="00FE2628" w:rsidRPr="00396593" w:rsidRDefault="00FE2628" w:rsidP="00FE2628">
                                  <w:pPr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/>
                                      <w:sz w:val="16"/>
                                      <w:szCs w:val="16"/>
                                      <w:lang w:val="en-CA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396593"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/>
                                      <w:sz w:val="28"/>
                                      <w:szCs w:val="28"/>
                                      <w:lang w:val="en-CA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Visual Arts</w:t>
                                  </w:r>
                                  <w:r w:rsidR="00B30BF1" w:rsidRPr="00396593"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/>
                                      <w:sz w:val="28"/>
                                      <w:szCs w:val="28"/>
                                      <w:lang w:val="en-CA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 and Drama</w:t>
                                  </w:r>
                                </w:p>
                                <w:p w14:paraId="271CA723" w14:textId="77777777" w:rsidR="00FE2628" w:rsidRPr="00AA3C4B" w:rsidRDefault="00FE2628" w:rsidP="00FE2628">
                                  <w:pPr>
                                    <w:pStyle w:val="AssistantAvery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Ind w:w="108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19"/>
                                    <w:gridCol w:w="630"/>
                                    <w:gridCol w:w="644"/>
                                    <w:gridCol w:w="614"/>
                                  </w:tblGrid>
                                  <w:tr w:rsidR="00FE2628" w:rsidRPr="00F57BD5" w14:paraId="6AE814DF" w14:textId="77777777" w:rsidTr="005407C7">
                                    <w:trPr>
                                      <w:trHeight w:val="384"/>
                                    </w:trPr>
                                    <w:tc>
                                      <w:tcPr>
                                        <w:tcW w:w="2819" w:type="dxa"/>
                                        <w:vAlign w:val="center"/>
                                      </w:tcPr>
                                      <w:p w14:paraId="33C359B3" w14:textId="77777777" w:rsidR="00FE2628" w:rsidRPr="004C4531" w:rsidRDefault="00FE2628" w:rsidP="005407C7">
                                        <w:pPr>
                                          <w:rPr>
                                            <w:rFonts w:ascii="Century Gothic" w:hAnsi="Century Gothic"/>
                                            <w:b/>
                                            <w:lang w:val="en-CA"/>
                                          </w:rPr>
                                        </w:pPr>
                                        <w:r w:rsidRPr="004C4531">
                                          <w:rPr>
                                            <w:rFonts w:ascii="Century Gothic" w:hAnsi="Century Gothic"/>
                                            <w:b/>
                                            <w:lang w:val="en-CA"/>
                                          </w:rPr>
                                          <w:t>Competency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0" w:type="dxa"/>
                                        <w:vAlign w:val="center"/>
                                      </w:tcPr>
                                      <w:p w14:paraId="06A5178E" w14:textId="77777777" w:rsidR="00FE2628" w:rsidRPr="00F57BD5" w:rsidRDefault="00FE2628" w:rsidP="005407C7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sz w:val="16"/>
                                            <w:szCs w:val="16"/>
                                            <w:lang w:val="en-CA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b/>
                                            <w:sz w:val="16"/>
                                            <w:szCs w:val="16"/>
                                            <w:lang w:val="en-CA"/>
                                          </w:rPr>
                                          <w:t>Term  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4" w:type="dxa"/>
                                        <w:vAlign w:val="center"/>
                                      </w:tcPr>
                                      <w:p w14:paraId="755CFDE4" w14:textId="77777777" w:rsidR="00FE2628" w:rsidRPr="00F57BD5" w:rsidRDefault="00FE2628" w:rsidP="005407C7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sz w:val="16"/>
                                            <w:szCs w:val="16"/>
                                            <w:lang w:val="en-CA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b/>
                                            <w:sz w:val="16"/>
                                            <w:szCs w:val="16"/>
                                            <w:lang w:val="en-CA"/>
                                          </w:rPr>
                                          <w:t>Term  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4" w:type="dxa"/>
                                        <w:vAlign w:val="center"/>
                                      </w:tcPr>
                                      <w:p w14:paraId="5A06FB98" w14:textId="77777777" w:rsidR="00FE2628" w:rsidRPr="00F57BD5" w:rsidRDefault="00FE2628" w:rsidP="005407C7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sz w:val="16"/>
                                            <w:szCs w:val="16"/>
                                            <w:lang w:val="en-CA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b/>
                                            <w:sz w:val="16"/>
                                            <w:szCs w:val="16"/>
                                            <w:lang w:val="en-CA"/>
                                          </w:rPr>
                                          <w:t>Term  3</w:t>
                                        </w:r>
                                      </w:p>
                                    </w:tc>
                                  </w:tr>
                                  <w:tr w:rsidR="00FE2628" w:rsidRPr="00951424" w14:paraId="6A5ED086" w14:textId="77777777" w:rsidTr="005407C7">
                                    <w:trPr>
                                      <w:trHeight w:val="240"/>
                                    </w:trPr>
                                    <w:tc>
                                      <w:tcPr>
                                        <w:tcW w:w="2819" w:type="dxa"/>
                                        <w:vAlign w:val="center"/>
                                      </w:tcPr>
                                      <w:p w14:paraId="718AF2F6" w14:textId="77777777" w:rsidR="00FE2628" w:rsidRPr="00951424" w:rsidRDefault="00FE2628" w:rsidP="005407C7">
                                        <w:pPr>
                                          <w:rPr>
                                            <w:rFonts w:ascii="Century Gothic" w:hAnsi="Century Gothic"/>
                                            <w:lang w:val="en-CA"/>
                                          </w:rPr>
                                        </w:pPr>
                                        <w:r w:rsidRPr="00951424">
                                          <w:rPr>
                                            <w:rFonts w:ascii="Century Gothic" w:hAnsi="Century Gothic"/>
                                            <w:lang w:val="en-CA"/>
                                          </w:rPr>
                                          <w:t>Visual Arts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0" w:type="dxa"/>
                                      </w:tcPr>
                                      <w:p w14:paraId="75FBE423" w14:textId="52DF9A65" w:rsidR="00FE2628" w:rsidRPr="002001CE" w:rsidRDefault="002001CE" w:rsidP="005407C7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lang w:val="en-CA"/>
                                          </w:rPr>
                                        </w:pPr>
                                        <w:r w:rsidRPr="002001CE">
                                          <w:rPr>
                                            <w:rFonts w:ascii="Century Gothic" w:hAnsi="Century Gothic"/>
                                            <w:b/>
                                            <w:lang w:val="en-CA"/>
                                          </w:rPr>
                                          <w:t>X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4" w:type="dxa"/>
                                      </w:tcPr>
                                      <w:p w14:paraId="2D3F0BEC" w14:textId="77777777" w:rsidR="00FE2628" w:rsidRPr="002001CE" w:rsidRDefault="00FE2628" w:rsidP="005407C7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lang w:val="en-C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14" w:type="dxa"/>
                                      </w:tcPr>
                                      <w:p w14:paraId="75CF4315" w14:textId="343453FC" w:rsidR="00FE2628" w:rsidRPr="002001CE" w:rsidRDefault="002001CE" w:rsidP="005407C7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lang w:val="en-CA"/>
                                          </w:rPr>
                                        </w:pPr>
                                        <w:r w:rsidRPr="002001CE">
                                          <w:rPr>
                                            <w:rFonts w:ascii="Century Gothic" w:hAnsi="Century Gothic"/>
                                            <w:b/>
                                            <w:lang w:val="en-CA"/>
                                          </w:rPr>
                                          <w:t>X</w:t>
                                        </w:r>
                                      </w:p>
                                    </w:tc>
                                  </w:tr>
                                  <w:tr w:rsidR="00B30BF1" w:rsidRPr="00951424" w14:paraId="6B3B3690" w14:textId="77777777" w:rsidTr="005407C7">
                                    <w:trPr>
                                      <w:trHeight w:val="240"/>
                                    </w:trPr>
                                    <w:tc>
                                      <w:tcPr>
                                        <w:tcW w:w="2819" w:type="dxa"/>
                                        <w:vAlign w:val="center"/>
                                      </w:tcPr>
                                      <w:p w14:paraId="332D16A5" w14:textId="77777777" w:rsidR="00B30BF1" w:rsidRPr="00951424" w:rsidRDefault="00B30BF1" w:rsidP="005407C7">
                                        <w:pPr>
                                          <w:rPr>
                                            <w:rFonts w:ascii="Century Gothic" w:hAnsi="Century Gothic"/>
                                            <w:lang w:val="en-CA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lang w:val="en-CA"/>
                                          </w:rPr>
                                          <w:t>Drama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0" w:type="dxa"/>
                                      </w:tcPr>
                                      <w:p w14:paraId="3CB648E9" w14:textId="77777777" w:rsidR="00B30BF1" w:rsidRPr="00531EFA" w:rsidRDefault="00B30BF1" w:rsidP="005407C7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lang w:val="en-C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4" w:type="dxa"/>
                                      </w:tcPr>
                                      <w:p w14:paraId="0C178E9E" w14:textId="56FA585E" w:rsidR="00B30BF1" w:rsidRPr="00531EFA" w:rsidRDefault="002001CE" w:rsidP="005407C7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lang w:val="en-CA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b/>
                                            <w:lang w:val="en-CA"/>
                                          </w:rPr>
                                          <w:t>X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4" w:type="dxa"/>
                                      </w:tcPr>
                                      <w:p w14:paraId="3C0395D3" w14:textId="78E8BAE4" w:rsidR="00B30BF1" w:rsidRPr="00531EFA" w:rsidRDefault="002001CE" w:rsidP="005407C7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lang w:val="en-CA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b/>
                                            <w:lang w:val="en-CA"/>
                                          </w:rPr>
                                          <w:t>X</w:t>
                                        </w:r>
                                      </w:p>
                                    </w:tc>
                                  </w:tr>
                                </w:tbl>
                                <w:p w14:paraId="10003FD1" w14:textId="77777777" w:rsidR="00FE2628" w:rsidRPr="00951424" w:rsidRDefault="00FE2628" w:rsidP="00FE2628">
                                  <w:pPr>
                                    <w:rPr>
                                      <w:rFonts w:ascii="Century Gothic" w:hAnsi="Century Gothic"/>
                                      <w:b/>
                                      <w:lang w:val="en-CA"/>
                                    </w:rPr>
                                  </w:pPr>
                                  <w:r w:rsidRPr="00951424">
                                    <w:rPr>
                                      <w:rFonts w:ascii="Century Gothic" w:hAnsi="Century Gothic"/>
                                      <w:b/>
                                      <w:lang w:val="en-CA"/>
                                    </w:rPr>
                                    <w:t>Types of evaluation tools that may be used:</w:t>
                                  </w:r>
                                </w:p>
                                <w:p w14:paraId="71046F15" w14:textId="77777777" w:rsidR="00FE2628" w:rsidRDefault="00FE2628" w:rsidP="00FE262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entury Gothic" w:hAnsi="Century Gothic"/>
                                      <w:lang w:val="en-CA"/>
                                    </w:rPr>
                                  </w:pPr>
                                  <w:r w:rsidRPr="00951424">
                                    <w:rPr>
                                      <w:rFonts w:ascii="Century Gothic" w:hAnsi="Century Gothic"/>
                                      <w:lang w:val="en-CA"/>
                                    </w:rPr>
                                    <w:t>Class work</w:t>
                                  </w:r>
                                </w:p>
                                <w:p w14:paraId="3C681215" w14:textId="77777777" w:rsidR="00B30BF1" w:rsidRPr="00951424" w:rsidRDefault="00B30BF1" w:rsidP="00FE262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entury Gothic" w:hAnsi="Century Gothic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n-CA"/>
                                    </w:rPr>
                                    <w:t>Art appreciation activities</w:t>
                                  </w:r>
                                </w:p>
                                <w:p w14:paraId="2300E914" w14:textId="77777777" w:rsidR="004F6276" w:rsidRPr="00396593" w:rsidRDefault="005E2786" w:rsidP="00951424">
                                  <w:pPr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/>
                                      <w:sz w:val="28"/>
                                      <w:szCs w:val="28"/>
                                      <w:lang w:val="en-CA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396593"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/>
                                      <w:sz w:val="28"/>
                                      <w:szCs w:val="28"/>
                                      <w:lang w:val="en-CA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Science and Technology</w:t>
                                  </w:r>
                                </w:p>
                                <w:p w14:paraId="3254BC2F" w14:textId="77777777" w:rsidR="00817220" w:rsidRPr="00396593" w:rsidRDefault="00817220" w:rsidP="00951424">
                                  <w:pPr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/>
                                      <w:sz w:val="12"/>
                                      <w:szCs w:val="12"/>
                                      <w:lang w:val="en-CA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tblW w:w="4678" w:type="dxa"/>
                                    <w:tblInd w:w="108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94"/>
                                    <w:gridCol w:w="708"/>
                                    <w:gridCol w:w="644"/>
                                    <w:gridCol w:w="632"/>
                                  </w:tblGrid>
                                  <w:tr w:rsidR="00817220" w:rsidRPr="00F57BD5" w14:paraId="17BA9484" w14:textId="77777777" w:rsidTr="002120F2">
                                    <w:trPr>
                                      <w:trHeight w:val="384"/>
                                    </w:trPr>
                                    <w:tc>
                                      <w:tcPr>
                                        <w:tcW w:w="2694" w:type="dxa"/>
                                        <w:vAlign w:val="center"/>
                                      </w:tcPr>
                                      <w:p w14:paraId="2835B212" w14:textId="77777777" w:rsidR="00817220" w:rsidRPr="00B73FF3" w:rsidRDefault="00817220" w:rsidP="00817220">
                                        <w:pPr>
                                          <w:rPr>
                                            <w:rFonts w:ascii="Century Gothic" w:hAnsi="Century Gothic"/>
                                            <w:b/>
                                            <w:lang w:val="en-CA"/>
                                          </w:rPr>
                                        </w:pPr>
                                        <w:r w:rsidRPr="00B73FF3">
                                          <w:rPr>
                                            <w:rFonts w:ascii="Century Gothic" w:hAnsi="Century Gothic"/>
                                            <w:b/>
                                            <w:lang w:val="en-CA"/>
                                          </w:rPr>
                                          <w:t>Competency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vAlign w:val="center"/>
                                      </w:tcPr>
                                      <w:p w14:paraId="2014642D" w14:textId="77777777" w:rsidR="00817220" w:rsidRPr="00F57BD5" w:rsidRDefault="00817220" w:rsidP="00817220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sz w:val="16"/>
                                            <w:szCs w:val="16"/>
                                            <w:lang w:val="en-CA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b/>
                                            <w:sz w:val="16"/>
                                            <w:szCs w:val="16"/>
                                            <w:lang w:val="en-CA"/>
                                          </w:rPr>
                                          <w:t>Term 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4" w:type="dxa"/>
                                        <w:vAlign w:val="center"/>
                                      </w:tcPr>
                                      <w:p w14:paraId="7D796F7D" w14:textId="77777777" w:rsidR="00817220" w:rsidRPr="00F57BD5" w:rsidRDefault="00817220" w:rsidP="00817220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sz w:val="16"/>
                                            <w:szCs w:val="16"/>
                                            <w:lang w:val="en-CA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b/>
                                            <w:sz w:val="16"/>
                                            <w:szCs w:val="16"/>
                                            <w:lang w:val="en-CA"/>
                                          </w:rPr>
                                          <w:t>Term 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2" w:type="dxa"/>
                                        <w:vAlign w:val="center"/>
                                      </w:tcPr>
                                      <w:p w14:paraId="30E91A09" w14:textId="77777777" w:rsidR="00817220" w:rsidRPr="00F57BD5" w:rsidRDefault="00817220" w:rsidP="00817220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sz w:val="16"/>
                                            <w:szCs w:val="16"/>
                                            <w:lang w:val="en-CA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b/>
                                            <w:sz w:val="16"/>
                                            <w:szCs w:val="16"/>
                                            <w:lang w:val="en-CA"/>
                                          </w:rPr>
                                          <w:t>Term 3</w:t>
                                        </w:r>
                                      </w:p>
                                    </w:tc>
                                  </w:tr>
                                  <w:tr w:rsidR="00817220" w:rsidRPr="00951424" w14:paraId="0A774A57" w14:textId="77777777" w:rsidTr="002120F2">
                                    <w:trPr>
                                      <w:trHeight w:val="240"/>
                                    </w:trPr>
                                    <w:tc>
                                      <w:tcPr>
                                        <w:tcW w:w="2694" w:type="dxa"/>
                                        <w:vAlign w:val="center"/>
                                      </w:tcPr>
                                      <w:p w14:paraId="247801FF" w14:textId="77777777" w:rsidR="00817220" w:rsidRPr="00951424" w:rsidRDefault="00817220" w:rsidP="00817220">
                                        <w:pPr>
                                          <w:rPr>
                                            <w:rFonts w:ascii="Century Gothic" w:hAnsi="Century Gothic"/>
                                            <w:lang w:val="en-CA"/>
                                          </w:rPr>
                                        </w:pPr>
                                        <w:r w:rsidRPr="00951424">
                                          <w:rPr>
                                            <w:rFonts w:ascii="Century Gothic" w:hAnsi="Century Gothic"/>
                                            <w:lang w:val="en-CA"/>
                                          </w:rPr>
                                          <w:t>Science &amp; Technology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651E9592" w14:textId="1356AE59" w:rsidR="00817220" w:rsidRPr="002120F2" w:rsidRDefault="002001CE" w:rsidP="00817220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lang w:val="en-CA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b/>
                                            <w:lang w:val="en-CA"/>
                                          </w:rPr>
                                          <w:t>x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4" w:type="dxa"/>
                                      </w:tcPr>
                                      <w:p w14:paraId="269E314A" w14:textId="7F6B46FF" w:rsidR="00817220" w:rsidRPr="002120F2" w:rsidRDefault="002001CE" w:rsidP="00817220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lang w:val="en-CA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b/>
                                            <w:lang w:val="en-CA"/>
                                          </w:rPr>
                                          <w:t>x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2" w:type="dxa"/>
                                      </w:tcPr>
                                      <w:p w14:paraId="47341341" w14:textId="518FAD74" w:rsidR="00817220" w:rsidRPr="002120F2" w:rsidRDefault="002001CE" w:rsidP="00817220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lang w:val="en-CA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b/>
                                            <w:lang w:val="en-CA"/>
                                          </w:rPr>
                                          <w:t>x</w:t>
                                        </w:r>
                                      </w:p>
                                    </w:tc>
                                  </w:tr>
                                </w:tbl>
                                <w:p w14:paraId="16D8BB9F" w14:textId="77777777" w:rsidR="00817220" w:rsidRPr="00951424" w:rsidRDefault="00817220" w:rsidP="00951424">
                                  <w:pPr>
                                    <w:rPr>
                                      <w:rFonts w:ascii="Century Gothic" w:hAnsi="Century Gothic"/>
                                      <w:b/>
                                      <w:lang w:val="en-CA"/>
                                    </w:rPr>
                                  </w:pPr>
                                  <w:r w:rsidRPr="00951424">
                                    <w:rPr>
                                      <w:rFonts w:ascii="Century Gothic" w:hAnsi="Century Gothic"/>
                                      <w:b/>
                                      <w:lang w:val="en-CA"/>
                                    </w:rPr>
                                    <w:t>Types of evaluation tools that may be used:</w:t>
                                  </w:r>
                                </w:p>
                                <w:p w14:paraId="5FDF06CA" w14:textId="051065CF" w:rsidR="004E723A" w:rsidRPr="001F7DA8" w:rsidRDefault="004E723A" w:rsidP="004E723A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n-CA"/>
                                    </w:rPr>
                                    <w:t>Rubrics</w:t>
                                  </w:r>
                                </w:p>
                                <w:p w14:paraId="611E6F38" w14:textId="4A442D3E" w:rsidR="001F7DA8" w:rsidRPr="00817220" w:rsidRDefault="001F7DA8" w:rsidP="004E723A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n-CA"/>
                                    </w:rPr>
                                    <w:t>Tests</w:t>
                                  </w:r>
                                </w:p>
                                <w:p w14:paraId="00D88296" w14:textId="77777777" w:rsidR="004E723A" w:rsidRPr="00817220" w:rsidRDefault="004E723A" w:rsidP="004E723A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n-CA"/>
                                    </w:rPr>
                                    <w:t>Class Assignments</w:t>
                                  </w:r>
                                </w:p>
                                <w:p w14:paraId="39204C92" w14:textId="77777777" w:rsidR="00CF1D11" w:rsidRDefault="004E723A" w:rsidP="00451065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Century Gothic" w:hAnsi="Century Gothic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n-CA"/>
                                    </w:rPr>
                                    <w:t>Teacher observations</w:t>
                                  </w:r>
                                </w:p>
                                <w:p w14:paraId="42EF2083" w14:textId="77777777" w:rsidR="004E723A" w:rsidRPr="004E723A" w:rsidRDefault="004E723A" w:rsidP="004E723A">
                                  <w:pPr>
                                    <w:ind w:left="360"/>
                                    <w:rPr>
                                      <w:rFonts w:ascii="Century Gothic" w:hAnsi="Century Gothic"/>
                                      <w:sz w:val="12"/>
                                      <w:szCs w:val="12"/>
                                      <w:lang w:val="en-CA"/>
                                    </w:rPr>
                                  </w:pPr>
                                </w:p>
                                <w:p w14:paraId="6FA4940E" w14:textId="77777777" w:rsidR="006328DB" w:rsidRPr="006328DB" w:rsidRDefault="006328DB" w:rsidP="006328DB">
                                  <w:pPr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/>
                                      <w:sz w:val="16"/>
                                      <w:szCs w:val="16"/>
                                      <w:lang w:val="en-CA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6328DB"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/>
                                      <w:sz w:val="28"/>
                                      <w:szCs w:val="28"/>
                                      <w:lang w:val="en-CA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Social Sciences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Ind w:w="108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497"/>
                                    <w:gridCol w:w="726"/>
                                    <w:gridCol w:w="726"/>
                                    <w:gridCol w:w="727"/>
                                  </w:tblGrid>
                                  <w:tr w:rsidR="006328DB" w:rsidRPr="00BD63FE" w14:paraId="6B95D773" w14:textId="77777777" w:rsidTr="007237B1">
                                    <w:trPr>
                                      <w:trHeight w:val="384"/>
                                    </w:trPr>
                                    <w:tc>
                                      <w:tcPr>
                                        <w:tcW w:w="2497" w:type="dxa"/>
                                        <w:vAlign w:val="center"/>
                                      </w:tcPr>
                                      <w:p w14:paraId="11886927" w14:textId="77777777" w:rsidR="006328DB" w:rsidRPr="00BD63FE" w:rsidRDefault="006328DB" w:rsidP="006328DB">
                                        <w:pPr>
                                          <w:rPr>
                                            <w:rFonts w:ascii="Century Gothic" w:hAnsi="Century Gothic"/>
                                            <w:b/>
                                            <w:lang w:val="en-CA"/>
                                          </w:rPr>
                                        </w:pPr>
                                        <w:r w:rsidRPr="00BD63FE">
                                          <w:rPr>
                                            <w:rFonts w:ascii="Century Gothic" w:hAnsi="Century Gothic"/>
                                            <w:b/>
                                            <w:lang w:val="en-CA"/>
                                          </w:rPr>
                                          <w:t>Competency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6" w:type="dxa"/>
                                        <w:vAlign w:val="center"/>
                                      </w:tcPr>
                                      <w:p w14:paraId="2256FB3D" w14:textId="77777777" w:rsidR="006328DB" w:rsidRPr="007237B1" w:rsidRDefault="006328DB" w:rsidP="006328DB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sz w:val="18"/>
                                            <w:szCs w:val="18"/>
                                            <w:lang w:val="en-CA"/>
                                          </w:rPr>
                                        </w:pPr>
                                        <w:r w:rsidRPr="007237B1">
                                          <w:rPr>
                                            <w:rFonts w:ascii="Century Gothic" w:hAnsi="Century Gothic"/>
                                            <w:b/>
                                            <w:sz w:val="18"/>
                                            <w:szCs w:val="18"/>
                                            <w:lang w:val="en-CA"/>
                                          </w:rPr>
                                          <w:t>Term  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6" w:type="dxa"/>
                                        <w:vAlign w:val="center"/>
                                      </w:tcPr>
                                      <w:p w14:paraId="2D15BEC5" w14:textId="77777777" w:rsidR="006328DB" w:rsidRPr="007237B1" w:rsidRDefault="006328DB" w:rsidP="006328DB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sz w:val="18"/>
                                            <w:szCs w:val="18"/>
                                            <w:lang w:val="en-CA"/>
                                          </w:rPr>
                                        </w:pPr>
                                        <w:r w:rsidRPr="007237B1">
                                          <w:rPr>
                                            <w:rFonts w:ascii="Century Gothic" w:hAnsi="Century Gothic"/>
                                            <w:b/>
                                            <w:sz w:val="18"/>
                                            <w:szCs w:val="18"/>
                                            <w:lang w:val="en-CA"/>
                                          </w:rPr>
                                          <w:t>Term  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7" w:type="dxa"/>
                                        <w:vAlign w:val="center"/>
                                      </w:tcPr>
                                      <w:p w14:paraId="3B4507B1" w14:textId="77777777" w:rsidR="006328DB" w:rsidRPr="007237B1" w:rsidRDefault="006328DB" w:rsidP="006328DB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sz w:val="18"/>
                                            <w:szCs w:val="18"/>
                                            <w:lang w:val="en-CA"/>
                                          </w:rPr>
                                        </w:pPr>
                                        <w:r w:rsidRPr="007237B1">
                                          <w:rPr>
                                            <w:rFonts w:ascii="Century Gothic" w:hAnsi="Century Gothic"/>
                                            <w:b/>
                                            <w:sz w:val="18"/>
                                            <w:szCs w:val="18"/>
                                            <w:lang w:val="en-CA"/>
                                          </w:rPr>
                                          <w:t>Term  3</w:t>
                                        </w:r>
                                      </w:p>
                                    </w:tc>
                                  </w:tr>
                                  <w:tr w:rsidR="006328DB" w:rsidRPr="00BD63FE" w14:paraId="7E8CD446" w14:textId="77777777" w:rsidTr="007237B1">
                                    <w:trPr>
                                      <w:trHeight w:val="240"/>
                                    </w:trPr>
                                    <w:tc>
                                      <w:tcPr>
                                        <w:tcW w:w="2497" w:type="dxa"/>
                                        <w:vAlign w:val="center"/>
                                      </w:tcPr>
                                      <w:p w14:paraId="4E407D89" w14:textId="77777777" w:rsidR="006328DB" w:rsidRPr="00BD63FE" w:rsidRDefault="006328DB" w:rsidP="006328DB">
                                        <w:pPr>
                                          <w:rPr>
                                            <w:rFonts w:ascii="Century Gothic" w:hAnsi="Century Gothic"/>
                                            <w:lang w:val="en-CA"/>
                                          </w:rPr>
                                        </w:pPr>
                                        <w:r w:rsidRPr="00BD63FE">
                                          <w:rPr>
                                            <w:rFonts w:ascii="Century Gothic" w:hAnsi="Century Gothic"/>
                                            <w:lang w:val="en-CA"/>
                                          </w:rPr>
                                          <w:t>Geography, History &amp; Citizenship Education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6" w:type="dxa"/>
                                        <w:vAlign w:val="center"/>
                                      </w:tcPr>
                                      <w:p w14:paraId="7B40C951" w14:textId="674B3A82" w:rsidR="006328DB" w:rsidRPr="00BD63FE" w:rsidRDefault="002001CE" w:rsidP="006328DB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lang w:val="en-CA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b/>
                                            <w:lang w:val="en-CA"/>
                                          </w:rPr>
                                          <w:t>x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6" w:type="dxa"/>
                                        <w:vAlign w:val="center"/>
                                      </w:tcPr>
                                      <w:p w14:paraId="4B4D7232" w14:textId="4C106C3C" w:rsidR="006328DB" w:rsidRPr="00BD63FE" w:rsidRDefault="002001CE" w:rsidP="006328DB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lang w:val="en-CA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b/>
                                            <w:lang w:val="en-CA"/>
                                          </w:rPr>
                                          <w:t>x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7" w:type="dxa"/>
                                        <w:vAlign w:val="center"/>
                                      </w:tcPr>
                                      <w:p w14:paraId="2093CA67" w14:textId="459924EC" w:rsidR="006328DB" w:rsidRPr="00BD63FE" w:rsidRDefault="002001CE" w:rsidP="006328DB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lang w:val="en-CA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b/>
                                            <w:lang w:val="en-CA"/>
                                          </w:rPr>
                                          <w:t>X</w:t>
                                        </w:r>
                                      </w:p>
                                    </w:tc>
                                  </w:tr>
                                </w:tbl>
                                <w:p w14:paraId="25574BD5" w14:textId="77777777" w:rsidR="006328DB" w:rsidRPr="00BD63FE" w:rsidRDefault="006328DB" w:rsidP="006328DB">
                                  <w:pPr>
                                    <w:rPr>
                                      <w:rFonts w:ascii="Century Gothic" w:hAnsi="Century Gothic"/>
                                      <w:b/>
                                      <w:lang w:val="en-CA"/>
                                    </w:rPr>
                                  </w:pPr>
                                  <w:r w:rsidRPr="00BD63FE">
                                    <w:rPr>
                                      <w:rFonts w:ascii="Century Gothic" w:hAnsi="Century Gothic"/>
                                      <w:b/>
                                      <w:lang w:val="en-CA"/>
                                    </w:rPr>
                                    <w:t>Types of evaluation tools that may be used:</w:t>
                                  </w:r>
                                </w:p>
                                <w:p w14:paraId="583783C2" w14:textId="77777777" w:rsidR="006328DB" w:rsidRPr="00BD63FE" w:rsidRDefault="006328DB" w:rsidP="006328D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entury Gothic" w:hAnsi="Century Gothic"/>
                                      <w:lang w:val="en-CA"/>
                                    </w:rPr>
                                  </w:pPr>
                                  <w:r w:rsidRPr="00BD63FE">
                                    <w:rPr>
                                      <w:rFonts w:ascii="Century Gothic" w:hAnsi="Century Gothic"/>
                                      <w:lang w:val="en-CA"/>
                                    </w:rPr>
                                    <w:t>Rubrics</w:t>
                                  </w:r>
                                </w:p>
                                <w:p w14:paraId="5C5B81EF" w14:textId="77777777" w:rsidR="006328DB" w:rsidRPr="00BD63FE" w:rsidRDefault="006328DB" w:rsidP="006328D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entury Gothic" w:hAnsi="Century Gothic"/>
                                      <w:lang w:val="en-CA"/>
                                    </w:rPr>
                                  </w:pPr>
                                  <w:r w:rsidRPr="00BD63FE">
                                    <w:rPr>
                                      <w:rFonts w:ascii="Century Gothic" w:hAnsi="Century Gothic"/>
                                      <w:lang w:val="en-CA"/>
                                    </w:rPr>
                                    <w:t xml:space="preserve">Class discussions </w:t>
                                  </w:r>
                                </w:p>
                                <w:p w14:paraId="75E1B102" w14:textId="77777777" w:rsidR="006328DB" w:rsidRPr="00BD63FE" w:rsidRDefault="006328DB" w:rsidP="00093D89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entury Gothic" w:hAnsi="Century Gothic"/>
                                      <w:lang w:val="en-CA"/>
                                    </w:rPr>
                                  </w:pPr>
                                  <w:r w:rsidRPr="00BD63FE">
                                    <w:rPr>
                                      <w:rFonts w:ascii="Century Gothic" w:hAnsi="Century Gothic"/>
                                      <w:lang w:val="en-CA"/>
                                    </w:rPr>
                                    <w:t>Evaluation</w:t>
                                  </w:r>
                                  <w:r w:rsidR="00136D36" w:rsidRPr="00BD63FE">
                                    <w:rPr>
                                      <w:rFonts w:ascii="Century Gothic" w:hAnsi="Century Gothic"/>
                                      <w:lang w:val="en-CA"/>
                                    </w:rPr>
                                    <w:t>s</w:t>
                                  </w:r>
                                  <w:r w:rsidRPr="00BD63FE">
                                    <w:rPr>
                                      <w:rFonts w:ascii="Century Gothic" w:hAnsi="Century Gothic"/>
                                      <w:lang w:val="en-CA"/>
                                    </w:rPr>
                                    <w:t xml:space="preserve"> (tests)</w:t>
                                  </w:r>
                                </w:p>
                                <w:p w14:paraId="2503B197" w14:textId="77777777" w:rsidR="006328DB" w:rsidRDefault="006328DB" w:rsidP="005E2786">
                                  <w:pPr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/>
                                      <w:sz w:val="28"/>
                                      <w:szCs w:val="28"/>
                                      <w:lang w:val="en-CA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  <w:p w14:paraId="29CD4693" w14:textId="77777777" w:rsidR="005E2786" w:rsidRPr="00396593" w:rsidRDefault="005E2786" w:rsidP="005E2786">
                                  <w:pPr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/>
                                      <w:sz w:val="16"/>
                                      <w:szCs w:val="16"/>
                                      <w:lang w:val="en-CA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396593"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/>
                                      <w:sz w:val="28"/>
                                      <w:szCs w:val="28"/>
                                      <w:lang w:val="en-CA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Other Competencies</w:t>
                                  </w:r>
                                </w:p>
                                <w:p w14:paraId="38288749" w14:textId="77777777" w:rsidR="005E2786" w:rsidRPr="005E292A" w:rsidRDefault="005E2786" w:rsidP="000952B4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2"/>
                                      <w:szCs w:val="12"/>
                                      <w:lang w:val="en-CA"/>
                                    </w:rPr>
                                  </w:pPr>
                                </w:p>
                                <w:p w14:paraId="75C68013" w14:textId="77777777" w:rsidR="00817220" w:rsidRPr="00951424" w:rsidRDefault="00817220" w:rsidP="000952B4">
                                  <w:pPr>
                                    <w:rPr>
                                      <w:rFonts w:ascii="Century Gothic" w:hAnsi="Century Gothic"/>
                                      <w:lang w:val="en-CA"/>
                                    </w:rPr>
                                  </w:pPr>
                                  <w:r w:rsidRPr="00951424">
                                    <w:rPr>
                                      <w:rFonts w:ascii="Century Gothic" w:hAnsi="Century Gothic"/>
                                      <w:lang w:val="en-CA"/>
                                    </w:rPr>
                                    <w:t xml:space="preserve">These competencies </w:t>
                                  </w:r>
                                  <w:proofErr w:type="gramStart"/>
                                  <w:r w:rsidRPr="00951424">
                                    <w:rPr>
                                      <w:rFonts w:ascii="Century Gothic" w:hAnsi="Century Gothic"/>
                                      <w:lang w:val="en-CA"/>
                                    </w:rPr>
                                    <w:t>will be evaluated</w:t>
                                  </w:r>
                                  <w:proofErr w:type="gramEnd"/>
                                  <w:r w:rsidRPr="00951424">
                                    <w:rPr>
                                      <w:rFonts w:ascii="Century Gothic" w:hAnsi="Century Gothic"/>
                                      <w:lang w:val="en-CA"/>
                                    </w:rPr>
                                    <w:t xml:space="preserve"> according to the following chart:</w:t>
                                  </w:r>
                                </w:p>
                                <w:p w14:paraId="20BD9A1A" w14:textId="77777777" w:rsidR="00817220" w:rsidRPr="00951424" w:rsidRDefault="00817220" w:rsidP="000952B4">
                                  <w:pPr>
                                    <w:rPr>
                                      <w:rFonts w:ascii="Century Gothic" w:hAnsi="Century Gothic"/>
                                      <w:sz w:val="12"/>
                                      <w:szCs w:val="12"/>
                                      <w:lang w:val="en-CA"/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Ind w:w="108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27"/>
                                    <w:gridCol w:w="647"/>
                                    <w:gridCol w:w="658"/>
                                    <w:gridCol w:w="646"/>
                                  </w:tblGrid>
                                  <w:tr w:rsidR="00817220" w:rsidRPr="00F57BD5" w14:paraId="0EA385D1" w14:textId="77777777" w:rsidTr="00AA3C4B">
                                    <w:tc>
                                      <w:tcPr>
                                        <w:tcW w:w="2727" w:type="dxa"/>
                                        <w:vAlign w:val="center"/>
                                      </w:tcPr>
                                      <w:p w14:paraId="1788502B" w14:textId="77777777" w:rsidR="00817220" w:rsidRPr="00B73FF3" w:rsidRDefault="00817220" w:rsidP="00451065">
                                        <w:pPr>
                                          <w:rPr>
                                            <w:rFonts w:ascii="Century Gothic" w:hAnsi="Century Gothic"/>
                                            <w:b/>
                                            <w:lang w:val="en-CA"/>
                                          </w:rPr>
                                        </w:pPr>
                                        <w:r w:rsidRPr="00B73FF3">
                                          <w:rPr>
                                            <w:rFonts w:ascii="Century Gothic" w:hAnsi="Century Gothic"/>
                                            <w:b/>
                                            <w:lang w:val="en-CA"/>
                                          </w:rPr>
                                          <w:t>Competency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7" w:type="dxa"/>
                                      </w:tcPr>
                                      <w:p w14:paraId="35D3250C" w14:textId="77777777" w:rsidR="00817220" w:rsidRPr="005E292A" w:rsidRDefault="00817220" w:rsidP="00F57BD5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sz w:val="16"/>
                                            <w:szCs w:val="16"/>
                                            <w:lang w:val="en-CA"/>
                                          </w:rPr>
                                        </w:pPr>
                                        <w:r w:rsidRPr="005E292A">
                                          <w:rPr>
                                            <w:rFonts w:ascii="Century Gothic" w:hAnsi="Century Gothic"/>
                                            <w:b/>
                                            <w:sz w:val="16"/>
                                            <w:szCs w:val="16"/>
                                            <w:lang w:val="en-CA"/>
                                          </w:rPr>
                                          <w:t>Term 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8" w:type="dxa"/>
                                      </w:tcPr>
                                      <w:p w14:paraId="70CEF24D" w14:textId="77777777" w:rsidR="00817220" w:rsidRPr="005E292A" w:rsidRDefault="00817220" w:rsidP="00F57BD5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sz w:val="16"/>
                                            <w:szCs w:val="16"/>
                                            <w:lang w:val="en-CA"/>
                                          </w:rPr>
                                        </w:pPr>
                                        <w:r w:rsidRPr="005E292A">
                                          <w:rPr>
                                            <w:rFonts w:ascii="Century Gothic" w:hAnsi="Century Gothic"/>
                                            <w:b/>
                                            <w:sz w:val="16"/>
                                            <w:szCs w:val="16"/>
                                            <w:lang w:val="en-CA"/>
                                          </w:rPr>
                                          <w:t>Term 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6" w:type="dxa"/>
                                        <w:vAlign w:val="center"/>
                                      </w:tcPr>
                                      <w:p w14:paraId="2581175D" w14:textId="77777777" w:rsidR="00817220" w:rsidRPr="005E292A" w:rsidRDefault="00817220" w:rsidP="00AA3C4B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sz w:val="16"/>
                                            <w:szCs w:val="16"/>
                                            <w:lang w:val="en-CA"/>
                                          </w:rPr>
                                        </w:pPr>
                                        <w:r w:rsidRPr="005E292A">
                                          <w:rPr>
                                            <w:rFonts w:ascii="Century Gothic" w:hAnsi="Century Gothic"/>
                                            <w:b/>
                                            <w:sz w:val="16"/>
                                            <w:szCs w:val="16"/>
                                            <w:lang w:val="en-CA"/>
                                          </w:rPr>
                                          <w:t>Term 3</w:t>
                                        </w:r>
                                      </w:p>
                                    </w:tc>
                                  </w:tr>
                                  <w:tr w:rsidR="00817220" w14:paraId="66C4449F" w14:textId="77777777" w:rsidTr="00AB12C5">
                                    <w:trPr>
                                      <w:trHeight w:val="594"/>
                                    </w:trPr>
                                    <w:tc>
                                      <w:tcPr>
                                        <w:tcW w:w="2727" w:type="dxa"/>
                                        <w:vAlign w:val="center"/>
                                      </w:tcPr>
                                      <w:p w14:paraId="6355B4A9" w14:textId="13471A3A" w:rsidR="00817220" w:rsidRPr="00951424" w:rsidRDefault="00817220" w:rsidP="00451065">
                                        <w:pPr>
                                          <w:rPr>
                                            <w:rFonts w:ascii="Century Gothic" w:hAnsi="Century Gothic"/>
                                            <w:lang w:val="en-CA"/>
                                          </w:rPr>
                                        </w:pPr>
                                        <w:r w:rsidRPr="00951424">
                                          <w:rPr>
                                            <w:rFonts w:ascii="Century Gothic" w:hAnsi="Century Gothic"/>
                                            <w:lang w:val="en-CA"/>
                                          </w:rPr>
                                          <w:t>Exercises critical judgement</w:t>
                                        </w:r>
                                        <w:r w:rsidR="007F0FB2">
                                          <w:rPr>
                                            <w:rFonts w:ascii="Century Gothic" w:hAnsi="Century Gothic"/>
                                            <w:lang w:val="en-CA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7" w:type="dxa"/>
                                        <w:vAlign w:val="center"/>
                                      </w:tcPr>
                                      <w:p w14:paraId="0C136CF1" w14:textId="77777777" w:rsidR="00817220" w:rsidRPr="004F6276" w:rsidRDefault="00817220" w:rsidP="00531EFA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lang w:val="en-C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8" w:type="dxa"/>
                                        <w:vAlign w:val="center"/>
                                      </w:tcPr>
                                      <w:p w14:paraId="0A392C6A" w14:textId="77777777" w:rsidR="00817220" w:rsidRPr="004F6276" w:rsidRDefault="00817220" w:rsidP="00531EFA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lang w:val="en-C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6" w:type="dxa"/>
                                        <w:vAlign w:val="center"/>
                                      </w:tcPr>
                                      <w:p w14:paraId="290583F9" w14:textId="77777777" w:rsidR="00817220" w:rsidRPr="004F6276" w:rsidRDefault="00817220" w:rsidP="00531EFA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lang w:val="en-CA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17220" w14:paraId="5FCDFC57" w14:textId="77777777" w:rsidTr="00AA3C4B">
                                    <w:tc>
                                      <w:tcPr>
                                        <w:tcW w:w="2727" w:type="dxa"/>
                                        <w:vAlign w:val="center"/>
                                      </w:tcPr>
                                      <w:p w14:paraId="7AA504A6" w14:textId="5B64A327" w:rsidR="00817220" w:rsidRPr="00951424" w:rsidRDefault="00817220" w:rsidP="00451065">
                                        <w:pPr>
                                          <w:rPr>
                                            <w:rFonts w:ascii="Century Gothic" w:hAnsi="Century Gothic"/>
                                            <w:lang w:val="en-CA"/>
                                          </w:rPr>
                                        </w:pPr>
                                        <w:r w:rsidRPr="00951424">
                                          <w:rPr>
                                            <w:rFonts w:ascii="Century Gothic" w:hAnsi="Century Gothic"/>
                                            <w:lang w:val="en-CA"/>
                                          </w:rPr>
                                          <w:t>Organizes his/her work</w:t>
                                        </w:r>
                                        <w:r w:rsidR="00053479">
                                          <w:rPr>
                                            <w:rFonts w:ascii="Century Gothic" w:hAnsi="Century Gothic"/>
                                            <w:lang w:val="en-CA"/>
                                          </w:rPr>
                                          <w:t xml:space="preserve"> (grade 3</w:t>
                                        </w:r>
                                        <w:r w:rsidR="007F0FB2">
                                          <w:rPr>
                                            <w:rFonts w:ascii="Century Gothic" w:hAnsi="Century Gothic"/>
                                            <w:lang w:val="en-CA"/>
                                          </w:rPr>
                                          <w:t xml:space="preserve"> only)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7" w:type="dxa"/>
                                        <w:vAlign w:val="center"/>
                                      </w:tcPr>
                                      <w:p w14:paraId="68F21D90" w14:textId="77777777" w:rsidR="00817220" w:rsidRPr="004F6276" w:rsidRDefault="00817220" w:rsidP="00531EFA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lang w:val="en-C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8" w:type="dxa"/>
                                        <w:vAlign w:val="center"/>
                                      </w:tcPr>
                                      <w:p w14:paraId="13C326F3" w14:textId="77777777" w:rsidR="00817220" w:rsidRPr="004F6276" w:rsidRDefault="00817220" w:rsidP="00531EFA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lang w:val="en-C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6" w:type="dxa"/>
                                        <w:vAlign w:val="center"/>
                                      </w:tcPr>
                                      <w:p w14:paraId="4853B841" w14:textId="24B9CEE6" w:rsidR="00817220" w:rsidRPr="004F6276" w:rsidRDefault="007F0FB2" w:rsidP="00531EFA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lang w:val="en-CA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b/>
                                            <w:lang w:val="en-CA"/>
                                          </w:rPr>
                                          <w:t>X</w:t>
                                        </w:r>
                                      </w:p>
                                    </w:tc>
                                  </w:tr>
                                  <w:tr w:rsidR="00817220" w14:paraId="64AC398D" w14:textId="77777777" w:rsidTr="00AA3C4B">
                                    <w:tc>
                                      <w:tcPr>
                                        <w:tcW w:w="2727" w:type="dxa"/>
                                        <w:vAlign w:val="center"/>
                                      </w:tcPr>
                                      <w:p w14:paraId="52D28AF0" w14:textId="07430D53" w:rsidR="00817220" w:rsidRPr="00951424" w:rsidRDefault="00817220" w:rsidP="00451065">
                                        <w:pPr>
                                          <w:rPr>
                                            <w:rFonts w:ascii="Century Gothic" w:hAnsi="Century Gothic"/>
                                            <w:lang w:val="en-CA"/>
                                          </w:rPr>
                                        </w:pPr>
                                        <w:r w:rsidRPr="00951424">
                                          <w:rPr>
                                            <w:rFonts w:ascii="Century Gothic" w:hAnsi="Century Gothic"/>
                                            <w:lang w:val="en-CA"/>
                                          </w:rPr>
                                          <w:t>Communicates effectively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7" w:type="dxa"/>
                                        <w:vAlign w:val="center"/>
                                      </w:tcPr>
                                      <w:p w14:paraId="50125231" w14:textId="77777777" w:rsidR="00817220" w:rsidRPr="004F6276" w:rsidRDefault="00817220" w:rsidP="00AB12C5">
                                        <w:pPr>
                                          <w:rPr>
                                            <w:rFonts w:ascii="Century Gothic" w:hAnsi="Century Gothic"/>
                                            <w:b/>
                                            <w:lang w:val="en-C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8" w:type="dxa"/>
                                        <w:vAlign w:val="center"/>
                                      </w:tcPr>
                                      <w:p w14:paraId="5A25747A" w14:textId="77777777" w:rsidR="00817220" w:rsidRPr="004F6276" w:rsidRDefault="00817220" w:rsidP="00531EFA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lang w:val="en-C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6" w:type="dxa"/>
                                        <w:vAlign w:val="center"/>
                                      </w:tcPr>
                                      <w:p w14:paraId="09B8D95D" w14:textId="77777777" w:rsidR="00817220" w:rsidRPr="004F6276" w:rsidRDefault="00817220" w:rsidP="00531EFA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lang w:val="en-CA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17220" w14:paraId="7FBA3EE6" w14:textId="77777777" w:rsidTr="00AA3C4B">
                                    <w:tc>
                                      <w:tcPr>
                                        <w:tcW w:w="2727" w:type="dxa"/>
                                        <w:vAlign w:val="center"/>
                                      </w:tcPr>
                                      <w:p w14:paraId="1995E4DE" w14:textId="5FF45017" w:rsidR="00817220" w:rsidRPr="00951424" w:rsidRDefault="00817220" w:rsidP="00451065">
                                        <w:pPr>
                                          <w:rPr>
                                            <w:rFonts w:ascii="Century Gothic" w:hAnsi="Century Gothic"/>
                                            <w:lang w:val="en-CA"/>
                                          </w:rPr>
                                        </w:pPr>
                                        <w:r w:rsidRPr="00951424">
                                          <w:rPr>
                                            <w:rFonts w:ascii="Century Gothic" w:hAnsi="Century Gothic"/>
                                            <w:lang w:val="en-CA"/>
                                          </w:rPr>
                                          <w:t>Works in a team</w:t>
                                        </w:r>
                                        <w:r w:rsidR="00053479">
                                          <w:rPr>
                                            <w:rFonts w:ascii="Century Gothic" w:hAnsi="Century Gothic"/>
                                            <w:lang w:val="en-CA"/>
                                          </w:rPr>
                                          <w:t xml:space="preserve"> (grade 4 </w:t>
                                        </w:r>
                                        <w:r w:rsidR="007F0FB2">
                                          <w:rPr>
                                            <w:rFonts w:ascii="Century Gothic" w:hAnsi="Century Gothic"/>
                                            <w:lang w:val="en-CA"/>
                                          </w:rPr>
                                          <w:t>only)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7" w:type="dxa"/>
                                        <w:vAlign w:val="center"/>
                                      </w:tcPr>
                                      <w:p w14:paraId="78BEFD2A" w14:textId="77777777" w:rsidR="00817220" w:rsidRPr="004F6276" w:rsidRDefault="00817220" w:rsidP="00531EFA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lang w:val="en-C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8" w:type="dxa"/>
                                        <w:vAlign w:val="center"/>
                                      </w:tcPr>
                                      <w:p w14:paraId="27A76422" w14:textId="77777777" w:rsidR="00817220" w:rsidRPr="004F6276" w:rsidRDefault="00817220" w:rsidP="00531EFA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lang w:val="en-C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6" w:type="dxa"/>
                                        <w:vAlign w:val="center"/>
                                      </w:tcPr>
                                      <w:p w14:paraId="49206A88" w14:textId="2B9AA8D2" w:rsidR="00817220" w:rsidRPr="004F6276" w:rsidRDefault="002001CE" w:rsidP="00531EFA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lang w:val="en-CA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b/>
                                            <w:lang w:val="en-CA"/>
                                          </w:rPr>
                                          <w:t>X</w:t>
                                        </w:r>
                                      </w:p>
                                    </w:tc>
                                  </w:tr>
                                </w:tbl>
                                <w:p w14:paraId="67B7A70C" w14:textId="1499938E" w:rsidR="00817220" w:rsidRPr="00B73FF3" w:rsidRDefault="007F0FB2" w:rsidP="000952B4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BA8E4" id="Rectangle 3" o:spid="_x0000_s1029" style="position:absolute;margin-left:-1.15pt;margin-top:3.8pt;width:249.75pt;height:55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" o:allowincell="f" stroked="f" strokeweight="0">
                      <v:textbox inset="0,0,0,0">
                        <w:txbxContent>
                          <w:p w14:paraId="4AF39D4B" w14:textId="77777777" w:rsidR="00FE2628" w:rsidRPr="00396593" w:rsidRDefault="00FE2628" w:rsidP="00FE2628">
                            <w:pPr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16"/>
                                <w:szCs w:val="16"/>
                                <w:lang w:val="en-CA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96593"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28"/>
                                <w:szCs w:val="28"/>
                                <w:lang w:val="en-CA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Visual Arts</w:t>
                            </w:r>
                            <w:r w:rsidR="00B30BF1" w:rsidRPr="00396593"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28"/>
                                <w:szCs w:val="28"/>
                                <w:lang w:val="en-CA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and Drama</w:t>
                            </w:r>
                          </w:p>
                          <w:p w14:paraId="271CA723" w14:textId="77777777" w:rsidR="00FE2628" w:rsidRPr="00AA3C4B" w:rsidRDefault="00FE2628" w:rsidP="00FE2628">
                            <w:pPr>
                              <w:pStyle w:val="AssistantAvery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19"/>
                              <w:gridCol w:w="630"/>
                              <w:gridCol w:w="644"/>
                              <w:gridCol w:w="614"/>
                            </w:tblGrid>
                            <w:tr w:rsidR="00FE2628" w:rsidRPr="00F57BD5" w14:paraId="6AE814DF" w14:textId="77777777" w:rsidTr="005407C7">
                              <w:trPr>
                                <w:trHeight w:val="384"/>
                              </w:trPr>
                              <w:tc>
                                <w:tcPr>
                                  <w:tcW w:w="2819" w:type="dxa"/>
                                  <w:vAlign w:val="center"/>
                                </w:tcPr>
                                <w:p w14:paraId="33C359B3" w14:textId="77777777" w:rsidR="00FE2628" w:rsidRPr="004C4531" w:rsidRDefault="00FE2628" w:rsidP="005407C7">
                                  <w:pPr>
                                    <w:rPr>
                                      <w:rFonts w:ascii="Century Gothic" w:hAnsi="Century Gothic"/>
                                      <w:b/>
                                      <w:lang w:val="en-CA"/>
                                    </w:rPr>
                                  </w:pPr>
                                  <w:r w:rsidRPr="004C4531">
                                    <w:rPr>
                                      <w:rFonts w:ascii="Century Gothic" w:hAnsi="Century Gothic"/>
                                      <w:b/>
                                      <w:lang w:val="en-CA"/>
                                    </w:rPr>
                                    <w:t>Competency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06A5178E" w14:textId="77777777" w:rsidR="00FE2628" w:rsidRPr="00F57BD5" w:rsidRDefault="00FE2628" w:rsidP="005407C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  <w:t>Term  1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vAlign w:val="center"/>
                                </w:tcPr>
                                <w:p w14:paraId="755CFDE4" w14:textId="77777777" w:rsidR="00FE2628" w:rsidRPr="00F57BD5" w:rsidRDefault="00FE2628" w:rsidP="005407C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  <w:t>Term  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14:paraId="5A06FB98" w14:textId="77777777" w:rsidR="00FE2628" w:rsidRPr="00F57BD5" w:rsidRDefault="00FE2628" w:rsidP="005407C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  <w:t>Term  3</w:t>
                                  </w:r>
                                </w:p>
                              </w:tc>
                            </w:tr>
                            <w:tr w:rsidR="00FE2628" w:rsidRPr="00951424" w14:paraId="6A5ED086" w14:textId="77777777" w:rsidTr="005407C7">
                              <w:trPr>
                                <w:trHeight w:val="240"/>
                              </w:trPr>
                              <w:tc>
                                <w:tcPr>
                                  <w:tcW w:w="2819" w:type="dxa"/>
                                  <w:vAlign w:val="center"/>
                                </w:tcPr>
                                <w:p w14:paraId="718AF2F6" w14:textId="77777777" w:rsidR="00FE2628" w:rsidRPr="00951424" w:rsidRDefault="00FE2628" w:rsidP="005407C7">
                                  <w:pPr>
                                    <w:rPr>
                                      <w:rFonts w:ascii="Century Gothic" w:hAnsi="Century Gothic"/>
                                      <w:lang w:val="en-CA"/>
                                    </w:rPr>
                                  </w:pPr>
                                  <w:r w:rsidRPr="00951424">
                                    <w:rPr>
                                      <w:rFonts w:ascii="Century Gothic" w:hAnsi="Century Gothic"/>
                                      <w:lang w:val="en-CA"/>
                                    </w:rPr>
                                    <w:t>Visual Arts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5FBE423" w14:textId="52DF9A65" w:rsidR="00FE2628" w:rsidRPr="002001CE" w:rsidRDefault="002001CE" w:rsidP="005407C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lang w:val="en-CA"/>
                                    </w:rPr>
                                  </w:pPr>
                                  <w:r w:rsidRPr="002001CE">
                                    <w:rPr>
                                      <w:rFonts w:ascii="Century Gothic" w:hAnsi="Century Gothic"/>
                                      <w:b/>
                                      <w:lang w:val="en-C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</w:tcPr>
                                <w:p w14:paraId="2D3F0BEC" w14:textId="77777777" w:rsidR="00FE2628" w:rsidRPr="002001CE" w:rsidRDefault="00FE2628" w:rsidP="005407C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75CF4315" w14:textId="343453FC" w:rsidR="00FE2628" w:rsidRPr="002001CE" w:rsidRDefault="002001CE" w:rsidP="005407C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lang w:val="en-CA"/>
                                    </w:rPr>
                                  </w:pPr>
                                  <w:r w:rsidRPr="002001CE">
                                    <w:rPr>
                                      <w:rFonts w:ascii="Century Gothic" w:hAnsi="Century Gothic"/>
                                      <w:b/>
                                      <w:lang w:val="en-CA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B30BF1" w:rsidRPr="00951424" w14:paraId="6B3B3690" w14:textId="77777777" w:rsidTr="005407C7">
                              <w:trPr>
                                <w:trHeight w:val="240"/>
                              </w:trPr>
                              <w:tc>
                                <w:tcPr>
                                  <w:tcW w:w="2819" w:type="dxa"/>
                                  <w:vAlign w:val="center"/>
                                </w:tcPr>
                                <w:p w14:paraId="332D16A5" w14:textId="77777777" w:rsidR="00B30BF1" w:rsidRPr="00951424" w:rsidRDefault="00B30BF1" w:rsidP="005407C7">
                                  <w:pPr>
                                    <w:rPr>
                                      <w:rFonts w:ascii="Century Gothic" w:hAnsi="Century Gothic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n-CA"/>
                                    </w:rPr>
                                    <w:t>Drama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CB648E9" w14:textId="77777777" w:rsidR="00B30BF1" w:rsidRPr="00531EFA" w:rsidRDefault="00B30BF1" w:rsidP="005407C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" w:type="dxa"/>
                                </w:tcPr>
                                <w:p w14:paraId="0C178E9E" w14:textId="56FA585E" w:rsidR="00B30BF1" w:rsidRPr="00531EFA" w:rsidRDefault="002001CE" w:rsidP="005407C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lang w:val="en-C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3C0395D3" w14:textId="78E8BAE4" w:rsidR="00B30BF1" w:rsidRPr="00531EFA" w:rsidRDefault="002001CE" w:rsidP="005407C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lang w:val="en-CA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14:paraId="10003FD1" w14:textId="77777777" w:rsidR="00FE2628" w:rsidRPr="00951424" w:rsidRDefault="00FE2628" w:rsidP="00FE2628">
                            <w:pPr>
                              <w:rPr>
                                <w:rFonts w:ascii="Century Gothic" w:hAnsi="Century Gothic"/>
                                <w:b/>
                                <w:lang w:val="en-CA"/>
                              </w:rPr>
                            </w:pPr>
                            <w:r w:rsidRPr="00951424">
                              <w:rPr>
                                <w:rFonts w:ascii="Century Gothic" w:hAnsi="Century Gothic"/>
                                <w:b/>
                                <w:lang w:val="en-CA"/>
                              </w:rPr>
                              <w:t>Types of evaluation tools that may be used:</w:t>
                            </w:r>
                          </w:p>
                          <w:p w14:paraId="71046F15" w14:textId="77777777" w:rsidR="00FE2628" w:rsidRDefault="00FE2628" w:rsidP="00FE262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lang w:val="en-CA"/>
                              </w:rPr>
                            </w:pPr>
                            <w:r w:rsidRPr="00951424">
                              <w:rPr>
                                <w:rFonts w:ascii="Century Gothic" w:hAnsi="Century Gothic"/>
                                <w:lang w:val="en-CA"/>
                              </w:rPr>
                              <w:t>Class work</w:t>
                            </w:r>
                          </w:p>
                          <w:p w14:paraId="3C681215" w14:textId="77777777" w:rsidR="00B30BF1" w:rsidRPr="00951424" w:rsidRDefault="00B30BF1" w:rsidP="00FE262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lang w:val="en-C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CA"/>
                              </w:rPr>
                              <w:t>Art appreciation activities</w:t>
                            </w:r>
                          </w:p>
                          <w:p w14:paraId="2300E914" w14:textId="77777777" w:rsidR="004F6276" w:rsidRPr="00396593" w:rsidRDefault="005E2786" w:rsidP="00951424">
                            <w:pPr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28"/>
                                <w:szCs w:val="28"/>
                                <w:lang w:val="en-CA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96593"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28"/>
                                <w:szCs w:val="28"/>
                                <w:lang w:val="en-CA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Science and Technology</w:t>
                            </w:r>
                          </w:p>
                          <w:p w14:paraId="3254BC2F" w14:textId="77777777" w:rsidR="00817220" w:rsidRPr="00396593" w:rsidRDefault="00817220" w:rsidP="00951424">
                            <w:pPr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12"/>
                                <w:szCs w:val="12"/>
                                <w:lang w:val="en-CA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4678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708"/>
                              <w:gridCol w:w="644"/>
                              <w:gridCol w:w="632"/>
                            </w:tblGrid>
                            <w:tr w:rsidR="00817220" w:rsidRPr="00F57BD5" w14:paraId="17BA9484" w14:textId="77777777" w:rsidTr="002120F2">
                              <w:trPr>
                                <w:trHeight w:val="384"/>
                              </w:trPr>
                              <w:tc>
                                <w:tcPr>
                                  <w:tcW w:w="2694" w:type="dxa"/>
                                  <w:vAlign w:val="center"/>
                                </w:tcPr>
                                <w:p w14:paraId="2835B212" w14:textId="77777777" w:rsidR="00817220" w:rsidRPr="00B73FF3" w:rsidRDefault="00817220" w:rsidP="00817220">
                                  <w:pPr>
                                    <w:rPr>
                                      <w:rFonts w:ascii="Century Gothic" w:hAnsi="Century Gothic"/>
                                      <w:b/>
                                      <w:lang w:val="en-CA"/>
                                    </w:rPr>
                                  </w:pPr>
                                  <w:r w:rsidRPr="00B73FF3">
                                    <w:rPr>
                                      <w:rFonts w:ascii="Century Gothic" w:hAnsi="Century Gothic"/>
                                      <w:b/>
                                      <w:lang w:val="en-CA"/>
                                    </w:rPr>
                                    <w:t>Competency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2014642D" w14:textId="77777777" w:rsidR="00817220" w:rsidRPr="00F57BD5" w:rsidRDefault="00817220" w:rsidP="0081722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  <w:t>Term 1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vAlign w:val="center"/>
                                </w:tcPr>
                                <w:p w14:paraId="7D796F7D" w14:textId="77777777" w:rsidR="00817220" w:rsidRPr="00F57BD5" w:rsidRDefault="00817220" w:rsidP="0081722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  <w:t>Term 2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vAlign w:val="center"/>
                                </w:tcPr>
                                <w:p w14:paraId="30E91A09" w14:textId="77777777" w:rsidR="00817220" w:rsidRPr="00F57BD5" w:rsidRDefault="00817220" w:rsidP="0081722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  <w:t>Term 3</w:t>
                                  </w:r>
                                </w:p>
                              </w:tc>
                            </w:tr>
                            <w:tr w:rsidR="00817220" w:rsidRPr="00951424" w14:paraId="0A774A57" w14:textId="77777777" w:rsidTr="002120F2">
                              <w:trPr>
                                <w:trHeight w:val="240"/>
                              </w:trPr>
                              <w:tc>
                                <w:tcPr>
                                  <w:tcW w:w="2694" w:type="dxa"/>
                                  <w:vAlign w:val="center"/>
                                </w:tcPr>
                                <w:p w14:paraId="247801FF" w14:textId="77777777" w:rsidR="00817220" w:rsidRPr="00951424" w:rsidRDefault="00817220" w:rsidP="00817220">
                                  <w:pPr>
                                    <w:rPr>
                                      <w:rFonts w:ascii="Century Gothic" w:hAnsi="Century Gothic"/>
                                      <w:lang w:val="en-CA"/>
                                    </w:rPr>
                                  </w:pPr>
                                  <w:r w:rsidRPr="00951424">
                                    <w:rPr>
                                      <w:rFonts w:ascii="Century Gothic" w:hAnsi="Century Gothic"/>
                                      <w:lang w:val="en-CA"/>
                                    </w:rPr>
                                    <w:t>Science &amp; Technology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651E9592" w14:textId="1356AE59" w:rsidR="00817220" w:rsidRPr="002120F2" w:rsidRDefault="002001CE" w:rsidP="0081722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lang w:val="en-C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</w:tcPr>
                                <w:p w14:paraId="269E314A" w14:textId="7F6B46FF" w:rsidR="00817220" w:rsidRPr="002120F2" w:rsidRDefault="002001CE" w:rsidP="0081722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lang w:val="en-C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47341341" w14:textId="518FAD74" w:rsidR="00817220" w:rsidRPr="002120F2" w:rsidRDefault="002001CE" w:rsidP="0081722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lang w:val="en-CA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14:paraId="16D8BB9F" w14:textId="77777777" w:rsidR="00817220" w:rsidRPr="00951424" w:rsidRDefault="00817220" w:rsidP="00951424">
                            <w:pPr>
                              <w:rPr>
                                <w:rFonts w:ascii="Century Gothic" w:hAnsi="Century Gothic"/>
                                <w:b/>
                                <w:lang w:val="en-CA"/>
                              </w:rPr>
                            </w:pPr>
                            <w:r w:rsidRPr="00951424">
                              <w:rPr>
                                <w:rFonts w:ascii="Century Gothic" w:hAnsi="Century Gothic"/>
                                <w:b/>
                                <w:lang w:val="en-CA"/>
                              </w:rPr>
                              <w:t>Types of evaluation tools that may be used:</w:t>
                            </w:r>
                          </w:p>
                          <w:p w14:paraId="5FDF06CA" w14:textId="051065CF" w:rsidR="004E723A" w:rsidRPr="001F7DA8" w:rsidRDefault="004E723A" w:rsidP="004E723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CA"/>
                              </w:rPr>
                              <w:t>Rubrics</w:t>
                            </w:r>
                          </w:p>
                          <w:p w14:paraId="611E6F38" w14:textId="4A442D3E" w:rsidR="001F7DA8" w:rsidRPr="00817220" w:rsidRDefault="001F7DA8" w:rsidP="004E723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CA"/>
                              </w:rPr>
                              <w:t>Tests</w:t>
                            </w:r>
                          </w:p>
                          <w:p w14:paraId="00D88296" w14:textId="77777777" w:rsidR="004E723A" w:rsidRPr="00817220" w:rsidRDefault="004E723A" w:rsidP="004E723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CA"/>
                              </w:rPr>
                              <w:t>Class Assignments</w:t>
                            </w:r>
                          </w:p>
                          <w:p w14:paraId="39204C92" w14:textId="77777777" w:rsidR="00CF1D11" w:rsidRDefault="004E723A" w:rsidP="0045106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lang w:val="en-C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CA"/>
                              </w:rPr>
                              <w:t>Teacher observations</w:t>
                            </w:r>
                          </w:p>
                          <w:p w14:paraId="42EF2083" w14:textId="77777777" w:rsidR="004E723A" w:rsidRPr="004E723A" w:rsidRDefault="004E723A" w:rsidP="004E723A">
                            <w:pPr>
                              <w:ind w:left="360"/>
                              <w:rPr>
                                <w:rFonts w:ascii="Century Gothic" w:hAnsi="Century Gothic"/>
                                <w:sz w:val="12"/>
                                <w:szCs w:val="12"/>
                                <w:lang w:val="en-CA"/>
                              </w:rPr>
                            </w:pPr>
                          </w:p>
                          <w:p w14:paraId="6FA4940E" w14:textId="77777777" w:rsidR="006328DB" w:rsidRPr="006328DB" w:rsidRDefault="006328DB" w:rsidP="006328DB">
                            <w:pPr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16"/>
                                <w:szCs w:val="16"/>
                                <w:lang w:val="en-CA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328DB"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28"/>
                                <w:szCs w:val="28"/>
                                <w:lang w:val="en-CA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Social Sciences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97"/>
                              <w:gridCol w:w="726"/>
                              <w:gridCol w:w="726"/>
                              <w:gridCol w:w="727"/>
                            </w:tblGrid>
                            <w:tr w:rsidR="006328DB" w:rsidRPr="00BD63FE" w14:paraId="6B95D773" w14:textId="77777777" w:rsidTr="007237B1">
                              <w:trPr>
                                <w:trHeight w:val="384"/>
                              </w:trPr>
                              <w:tc>
                                <w:tcPr>
                                  <w:tcW w:w="2497" w:type="dxa"/>
                                  <w:vAlign w:val="center"/>
                                </w:tcPr>
                                <w:p w14:paraId="11886927" w14:textId="77777777" w:rsidR="006328DB" w:rsidRPr="00BD63FE" w:rsidRDefault="006328DB" w:rsidP="006328DB">
                                  <w:pPr>
                                    <w:rPr>
                                      <w:rFonts w:ascii="Century Gothic" w:hAnsi="Century Gothic"/>
                                      <w:b/>
                                      <w:lang w:val="en-CA"/>
                                    </w:rPr>
                                  </w:pPr>
                                  <w:r w:rsidRPr="00BD63FE">
                                    <w:rPr>
                                      <w:rFonts w:ascii="Century Gothic" w:hAnsi="Century Gothic"/>
                                      <w:b/>
                                      <w:lang w:val="en-CA"/>
                                    </w:rPr>
                                    <w:t>Competency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vAlign w:val="center"/>
                                </w:tcPr>
                                <w:p w14:paraId="2256FB3D" w14:textId="77777777" w:rsidR="006328DB" w:rsidRPr="007237B1" w:rsidRDefault="006328DB" w:rsidP="006328D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7237B1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  <w:t>Term  1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vAlign w:val="center"/>
                                </w:tcPr>
                                <w:p w14:paraId="2D15BEC5" w14:textId="77777777" w:rsidR="006328DB" w:rsidRPr="007237B1" w:rsidRDefault="006328DB" w:rsidP="006328D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7237B1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  <w:t>Term  2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vAlign w:val="center"/>
                                </w:tcPr>
                                <w:p w14:paraId="3B4507B1" w14:textId="77777777" w:rsidR="006328DB" w:rsidRPr="007237B1" w:rsidRDefault="006328DB" w:rsidP="006328D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7237B1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  <w:t>Term  3</w:t>
                                  </w:r>
                                </w:p>
                              </w:tc>
                            </w:tr>
                            <w:tr w:rsidR="006328DB" w:rsidRPr="00BD63FE" w14:paraId="7E8CD446" w14:textId="77777777" w:rsidTr="007237B1">
                              <w:trPr>
                                <w:trHeight w:val="240"/>
                              </w:trPr>
                              <w:tc>
                                <w:tcPr>
                                  <w:tcW w:w="2497" w:type="dxa"/>
                                  <w:vAlign w:val="center"/>
                                </w:tcPr>
                                <w:p w14:paraId="4E407D89" w14:textId="77777777" w:rsidR="006328DB" w:rsidRPr="00BD63FE" w:rsidRDefault="006328DB" w:rsidP="006328DB">
                                  <w:pPr>
                                    <w:rPr>
                                      <w:rFonts w:ascii="Century Gothic" w:hAnsi="Century Gothic"/>
                                      <w:lang w:val="en-CA"/>
                                    </w:rPr>
                                  </w:pPr>
                                  <w:r w:rsidRPr="00BD63FE">
                                    <w:rPr>
                                      <w:rFonts w:ascii="Century Gothic" w:hAnsi="Century Gothic"/>
                                      <w:lang w:val="en-CA"/>
                                    </w:rPr>
                                    <w:t>Geography, History &amp; Citizenship Education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vAlign w:val="center"/>
                                </w:tcPr>
                                <w:p w14:paraId="7B40C951" w14:textId="674B3A82" w:rsidR="006328DB" w:rsidRPr="00BD63FE" w:rsidRDefault="002001CE" w:rsidP="006328D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lang w:val="en-C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vAlign w:val="center"/>
                                </w:tcPr>
                                <w:p w14:paraId="4B4D7232" w14:textId="4C106C3C" w:rsidR="006328DB" w:rsidRPr="00BD63FE" w:rsidRDefault="002001CE" w:rsidP="006328D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lang w:val="en-C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vAlign w:val="center"/>
                                </w:tcPr>
                                <w:p w14:paraId="2093CA67" w14:textId="459924EC" w:rsidR="006328DB" w:rsidRPr="00BD63FE" w:rsidRDefault="002001CE" w:rsidP="006328D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lang w:val="en-CA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14:paraId="25574BD5" w14:textId="77777777" w:rsidR="006328DB" w:rsidRPr="00BD63FE" w:rsidRDefault="006328DB" w:rsidP="006328DB">
                            <w:pPr>
                              <w:rPr>
                                <w:rFonts w:ascii="Century Gothic" w:hAnsi="Century Gothic"/>
                                <w:b/>
                                <w:lang w:val="en-CA"/>
                              </w:rPr>
                            </w:pPr>
                            <w:r w:rsidRPr="00BD63FE">
                              <w:rPr>
                                <w:rFonts w:ascii="Century Gothic" w:hAnsi="Century Gothic"/>
                                <w:b/>
                                <w:lang w:val="en-CA"/>
                              </w:rPr>
                              <w:t>Types of evaluation tools that may be used:</w:t>
                            </w:r>
                          </w:p>
                          <w:p w14:paraId="583783C2" w14:textId="77777777" w:rsidR="006328DB" w:rsidRPr="00BD63FE" w:rsidRDefault="006328DB" w:rsidP="006328D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lang w:val="en-CA"/>
                              </w:rPr>
                            </w:pPr>
                            <w:r w:rsidRPr="00BD63FE">
                              <w:rPr>
                                <w:rFonts w:ascii="Century Gothic" w:hAnsi="Century Gothic"/>
                                <w:lang w:val="en-CA"/>
                              </w:rPr>
                              <w:t>Rubrics</w:t>
                            </w:r>
                          </w:p>
                          <w:p w14:paraId="5C5B81EF" w14:textId="77777777" w:rsidR="006328DB" w:rsidRPr="00BD63FE" w:rsidRDefault="006328DB" w:rsidP="006328D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lang w:val="en-CA"/>
                              </w:rPr>
                            </w:pPr>
                            <w:r w:rsidRPr="00BD63FE">
                              <w:rPr>
                                <w:rFonts w:ascii="Century Gothic" w:hAnsi="Century Gothic"/>
                                <w:lang w:val="en-CA"/>
                              </w:rPr>
                              <w:t xml:space="preserve">Class discussions </w:t>
                            </w:r>
                          </w:p>
                          <w:p w14:paraId="75E1B102" w14:textId="77777777" w:rsidR="006328DB" w:rsidRPr="00BD63FE" w:rsidRDefault="006328DB" w:rsidP="00093D8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lang w:val="en-CA"/>
                              </w:rPr>
                            </w:pPr>
                            <w:r w:rsidRPr="00BD63FE">
                              <w:rPr>
                                <w:rFonts w:ascii="Century Gothic" w:hAnsi="Century Gothic"/>
                                <w:lang w:val="en-CA"/>
                              </w:rPr>
                              <w:t>Evaluation</w:t>
                            </w:r>
                            <w:r w:rsidR="00136D36" w:rsidRPr="00BD63FE">
                              <w:rPr>
                                <w:rFonts w:ascii="Century Gothic" w:hAnsi="Century Gothic"/>
                                <w:lang w:val="en-CA"/>
                              </w:rPr>
                              <w:t>s</w:t>
                            </w:r>
                            <w:r w:rsidRPr="00BD63FE">
                              <w:rPr>
                                <w:rFonts w:ascii="Century Gothic" w:hAnsi="Century Gothic"/>
                                <w:lang w:val="en-CA"/>
                              </w:rPr>
                              <w:t xml:space="preserve"> (tests)</w:t>
                            </w:r>
                          </w:p>
                          <w:p w14:paraId="2503B197" w14:textId="77777777" w:rsidR="006328DB" w:rsidRDefault="006328DB" w:rsidP="005E2786">
                            <w:pPr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28"/>
                                <w:szCs w:val="28"/>
                                <w:lang w:val="en-CA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9CD4693" w14:textId="77777777" w:rsidR="005E2786" w:rsidRPr="00396593" w:rsidRDefault="005E2786" w:rsidP="005E2786">
                            <w:pPr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16"/>
                                <w:szCs w:val="16"/>
                                <w:lang w:val="en-CA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96593"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28"/>
                                <w:szCs w:val="28"/>
                                <w:lang w:val="en-CA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Other Competencies</w:t>
                            </w:r>
                          </w:p>
                          <w:p w14:paraId="38288749" w14:textId="77777777" w:rsidR="005E2786" w:rsidRPr="005E292A" w:rsidRDefault="005E2786" w:rsidP="000952B4">
                            <w:pPr>
                              <w:rPr>
                                <w:rFonts w:ascii="Century Gothic" w:hAnsi="Century Gothic"/>
                                <w:b/>
                                <w:sz w:val="12"/>
                                <w:szCs w:val="12"/>
                                <w:lang w:val="en-CA"/>
                              </w:rPr>
                            </w:pPr>
                          </w:p>
                          <w:p w14:paraId="75C68013" w14:textId="77777777" w:rsidR="00817220" w:rsidRPr="00951424" w:rsidRDefault="00817220" w:rsidP="000952B4">
                            <w:pPr>
                              <w:rPr>
                                <w:rFonts w:ascii="Century Gothic" w:hAnsi="Century Gothic"/>
                                <w:lang w:val="en-CA"/>
                              </w:rPr>
                            </w:pPr>
                            <w:r w:rsidRPr="00951424">
                              <w:rPr>
                                <w:rFonts w:ascii="Century Gothic" w:hAnsi="Century Gothic"/>
                                <w:lang w:val="en-CA"/>
                              </w:rPr>
                              <w:t xml:space="preserve">These competencies </w:t>
                            </w:r>
                            <w:proofErr w:type="gramStart"/>
                            <w:r w:rsidRPr="00951424">
                              <w:rPr>
                                <w:rFonts w:ascii="Century Gothic" w:hAnsi="Century Gothic"/>
                                <w:lang w:val="en-CA"/>
                              </w:rPr>
                              <w:t>will be evaluated</w:t>
                            </w:r>
                            <w:proofErr w:type="gramEnd"/>
                            <w:r w:rsidRPr="00951424">
                              <w:rPr>
                                <w:rFonts w:ascii="Century Gothic" w:hAnsi="Century Gothic"/>
                                <w:lang w:val="en-CA"/>
                              </w:rPr>
                              <w:t xml:space="preserve"> according to the following chart:</w:t>
                            </w:r>
                          </w:p>
                          <w:p w14:paraId="20BD9A1A" w14:textId="77777777" w:rsidR="00817220" w:rsidRPr="00951424" w:rsidRDefault="00817220" w:rsidP="000952B4">
                            <w:pPr>
                              <w:rPr>
                                <w:rFonts w:ascii="Century Gothic" w:hAnsi="Century Gothic"/>
                                <w:sz w:val="12"/>
                                <w:szCs w:val="12"/>
                                <w:lang w:val="en-CA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27"/>
                              <w:gridCol w:w="647"/>
                              <w:gridCol w:w="658"/>
                              <w:gridCol w:w="646"/>
                            </w:tblGrid>
                            <w:tr w:rsidR="00817220" w:rsidRPr="00F57BD5" w14:paraId="0EA385D1" w14:textId="77777777" w:rsidTr="00AA3C4B">
                              <w:tc>
                                <w:tcPr>
                                  <w:tcW w:w="2727" w:type="dxa"/>
                                  <w:vAlign w:val="center"/>
                                </w:tcPr>
                                <w:p w14:paraId="1788502B" w14:textId="77777777" w:rsidR="00817220" w:rsidRPr="00B73FF3" w:rsidRDefault="00817220" w:rsidP="00451065">
                                  <w:pPr>
                                    <w:rPr>
                                      <w:rFonts w:ascii="Century Gothic" w:hAnsi="Century Gothic"/>
                                      <w:b/>
                                      <w:lang w:val="en-CA"/>
                                    </w:rPr>
                                  </w:pPr>
                                  <w:r w:rsidRPr="00B73FF3">
                                    <w:rPr>
                                      <w:rFonts w:ascii="Century Gothic" w:hAnsi="Century Gothic"/>
                                      <w:b/>
                                      <w:lang w:val="en-CA"/>
                                    </w:rPr>
                                    <w:t>Competency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14:paraId="35D3250C" w14:textId="77777777" w:rsidR="00817220" w:rsidRPr="005E292A" w:rsidRDefault="00817220" w:rsidP="00F57BD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 w:rsidRPr="005E292A"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  <w:t>Term 1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70CEF24D" w14:textId="77777777" w:rsidR="00817220" w:rsidRPr="005E292A" w:rsidRDefault="00817220" w:rsidP="00F57BD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 w:rsidRPr="005E292A"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  <w:t>Term 2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vAlign w:val="center"/>
                                </w:tcPr>
                                <w:p w14:paraId="2581175D" w14:textId="77777777" w:rsidR="00817220" w:rsidRPr="005E292A" w:rsidRDefault="00817220" w:rsidP="00AA3C4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 w:rsidRPr="005E292A"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  <w:t>Term 3</w:t>
                                  </w:r>
                                </w:p>
                              </w:tc>
                            </w:tr>
                            <w:tr w:rsidR="00817220" w14:paraId="66C4449F" w14:textId="77777777" w:rsidTr="00AB12C5">
                              <w:trPr>
                                <w:trHeight w:val="594"/>
                              </w:trPr>
                              <w:tc>
                                <w:tcPr>
                                  <w:tcW w:w="2727" w:type="dxa"/>
                                  <w:vAlign w:val="center"/>
                                </w:tcPr>
                                <w:p w14:paraId="6355B4A9" w14:textId="13471A3A" w:rsidR="00817220" w:rsidRPr="00951424" w:rsidRDefault="00817220" w:rsidP="00451065">
                                  <w:pPr>
                                    <w:rPr>
                                      <w:rFonts w:ascii="Century Gothic" w:hAnsi="Century Gothic"/>
                                      <w:lang w:val="en-CA"/>
                                    </w:rPr>
                                  </w:pPr>
                                  <w:r w:rsidRPr="00951424">
                                    <w:rPr>
                                      <w:rFonts w:ascii="Century Gothic" w:hAnsi="Century Gothic"/>
                                      <w:lang w:val="en-CA"/>
                                    </w:rPr>
                                    <w:t>Exercises critical judgement</w:t>
                                  </w:r>
                                  <w:r w:rsidR="007F0FB2">
                                    <w:rPr>
                                      <w:rFonts w:ascii="Century Gothic" w:hAnsi="Century Gothic"/>
                                      <w:lang w:val="en-C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vAlign w:val="center"/>
                                </w:tcPr>
                                <w:p w14:paraId="0C136CF1" w14:textId="77777777" w:rsidR="00817220" w:rsidRPr="004F6276" w:rsidRDefault="00817220" w:rsidP="00531EF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  <w:vAlign w:val="center"/>
                                </w:tcPr>
                                <w:p w14:paraId="0A392C6A" w14:textId="77777777" w:rsidR="00817220" w:rsidRPr="004F6276" w:rsidRDefault="00817220" w:rsidP="00531EF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vAlign w:val="center"/>
                                </w:tcPr>
                                <w:p w14:paraId="290583F9" w14:textId="77777777" w:rsidR="00817220" w:rsidRPr="004F6276" w:rsidRDefault="00817220" w:rsidP="00531EF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817220" w14:paraId="5FCDFC57" w14:textId="77777777" w:rsidTr="00AA3C4B">
                              <w:tc>
                                <w:tcPr>
                                  <w:tcW w:w="2727" w:type="dxa"/>
                                  <w:vAlign w:val="center"/>
                                </w:tcPr>
                                <w:p w14:paraId="7AA504A6" w14:textId="5B64A327" w:rsidR="00817220" w:rsidRPr="00951424" w:rsidRDefault="00817220" w:rsidP="00451065">
                                  <w:pPr>
                                    <w:rPr>
                                      <w:rFonts w:ascii="Century Gothic" w:hAnsi="Century Gothic"/>
                                      <w:lang w:val="en-CA"/>
                                    </w:rPr>
                                  </w:pPr>
                                  <w:r w:rsidRPr="00951424">
                                    <w:rPr>
                                      <w:rFonts w:ascii="Century Gothic" w:hAnsi="Century Gothic"/>
                                      <w:lang w:val="en-CA"/>
                                    </w:rPr>
                                    <w:t>Organizes his/her work</w:t>
                                  </w:r>
                                  <w:r w:rsidR="00053479">
                                    <w:rPr>
                                      <w:rFonts w:ascii="Century Gothic" w:hAnsi="Century Gothic"/>
                                      <w:lang w:val="en-CA"/>
                                    </w:rPr>
                                    <w:t xml:space="preserve"> (grade 3</w:t>
                                  </w:r>
                                  <w:r w:rsidR="007F0FB2">
                                    <w:rPr>
                                      <w:rFonts w:ascii="Century Gothic" w:hAnsi="Century Gothic"/>
                                      <w:lang w:val="en-CA"/>
                                    </w:rPr>
                                    <w:t xml:space="preserve"> only)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vAlign w:val="center"/>
                                </w:tcPr>
                                <w:p w14:paraId="68F21D90" w14:textId="77777777" w:rsidR="00817220" w:rsidRPr="004F6276" w:rsidRDefault="00817220" w:rsidP="00531EF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  <w:vAlign w:val="center"/>
                                </w:tcPr>
                                <w:p w14:paraId="13C326F3" w14:textId="77777777" w:rsidR="00817220" w:rsidRPr="004F6276" w:rsidRDefault="00817220" w:rsidP="00531EF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vAlign w:val="center"/>
                                </w:tcPr>
                                <w:p w14:paraId="4853B841" w14:textId="24B9CEE6" w:rsidR="00817220" w:rsidRPr="004F6276" w:rsidRDefault="007F0FB2" w:rsidP="00531EF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lang w:val="en-CA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817220" w14:paraId="64AC398D" w14:textId="77777777" w:rsidTr="00AA3C4B">
                              <w:tc>
                                <w:tcPr>
                                  <w:tcW w:w="2727" w:type="dxa"/>
                                  <w:vAlign w:val="center"/>
                                </w:tcPr>
                                <w:p w14:paraId="52D28AF0" w14:textId="07430D53" w:rsidR="00817220" w:rsidRPr="00951424" w:rsidRDefault="00817220" w:rsidP="00451065">
                                  <w:pPr>
                                    <w:rPr>
                                      <w:rFonts w:ascii="Century Gothic" w:hAnsi="Century Gothic"/>
                                      <w:lang w:val="en-CA"/>
                                    </w:rPr>
                                  </w:pPr>
                                  <w:r w:rsidRPr="00951424">
                                    <w:rPr>
                                      <w:rFonts w:ascii="Century Gothic" w:hAnsi="Century Gothic"/>
                                      <w:lang w:val="en-CA"/>
                                    </w:rPr>
                                    <w:t>Communicates effectively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vAlign w:val="center"/>
                                </w:tcPr>
                                <w:p w14:paraId="50125231" w14:textId="77777777" w:rsidR="00817220" w:rsidRPr="004F6276" w:rsidRDefault="00817220" w:rsidP="00AB12C5">
                                  <w:pPr>
                                    <w:rPr>
                                      <w:rFonts w:ascii="Century Gothic" w:hAnsi="Century Gothic"/>
                                      <w:b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  <w:vAlign w:val="center"/>
                                </w:tcPr>
                                <w:p w14:paraId="5A25747A" w14:textId="77777777" w:rsidR="00817220" w:rsidRPr="004F6276" w:rsidRDefault="00817220" w:rsidP="00531EF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vAlign w:val="center"/>
                                </w:tcPr>
                                <w:p w14:paraId="09B8D95D" w14:textId="77777777" w:rsidR="00817220" w:rsidRPr="004F6276" w:rsidRDefault="00817220" w:rsidP="00531EF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817220" w14:paraId="7FBA3EE6" w14:textId="77777777" w:rsidTr="00AA3C4B">
                              <w:tc>
                                <w:tcPr>
                                  <w:tcW w:w="2727" w:type="dxa"/>
                                  <w:vAlign w:val="center"/>
                                </w:tcPr>
                                <w:p w14:paraId="1995E4DE" w14:textId="5FF45017" w:rsidR="00817220" w:rsidRPr="00951424" w:rsidRDefault="00817220" w:rsidP="00451065">
                                  <w:pPr>
                                    <w:rPr>
                                      <w:rFonts w:ascii="Century Gothic" w:hAnsi="Century Gothic"/>
                                      <w:lang w:val="en-CA"/>
                                    </w:rPr>
                                  </w:pPr>
                                  <w:r w:rsidRPr="00951424">
                                    <w:rPr>
                                      <w:rFonts w:ascii="Century Gothic" w:hAnsi="Century Gothic"/>
                                      <w:lang w:val="en-CA"/>
                                    </w:rPr>
                                    <w:t>Works in a team</w:t>
                                  </w:r>
                                  <w:r w:rsidR="00053479">
                                    <w:rPr>
                                      <w:rFonts w:ascii="Century Gothic" w:hAnsi="Century Gothic"/>
                                      <w:lang w:val="en-CA"/>
                                    </w:rPr>
                                    <w:t xml:space="preserve"> (grade 4 </w:t>
                                  </w:r>
                                  <w:r w:rsidR="007F0FB2">
                                    <w:rPr>
                                      <w:rFonts w:ascii="Century Gothic" w:hAnsi="Century Gothic"/>
                                      <w:lang w:val="en-CA"/>
                                    </w:rPr>
                                    <w:t>only)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vAlign w:val="center"/>
                                </w:tcPr>
                                <w:p w14:paraId="78BEFD2A" w14:textId="77777777" w:rsidR="00817220" w:rsidRPr="004F6276" w:rsidRDefault="00817220" w:rsidP="00531EF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  <w:vAlign w:val="center"/>
                                </w:tcPr>
                                <w:p w14:paraId="27A76422" w14:textId="77777777" w:rsidR="00817220" w:rsidRPr="004F6276" w:rsidRDefault="00817220" w:rsidP="00531EF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vAlign w:val="center"/>
                                </w:tcPr>
                                <w:p w14:paraId="49206A88" w14:textId="2B9AA8D2" w:rsidR="00817220" w:rsidRPr="004F6276" w:rsidRDefault="002001CE" w:rsidP="00531EF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lang w:val="en-CA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14:paraId="67B7A70C" w14:textId="1499938E" w:rsidR="00817220" w:rsidRPr="00B73FF3" w:rsidRDefault="007F0FB2" w:rsidP="000952B4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n-CA"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92F1AA2" w14:textId="77777777" w:rsidR="00F57BD5" w:rsidRDefault="00F57BD5" w:rsidP="00817220">
            <w:pPr>
              <w:pStyle w:val="AssistantAvery"/>
              <w:tabs>
                <w:tab w:val="left" w:pos="2552"/>
                <w:tab w:val="left" w:pos="4253"/>
              </w:tabs>
            </w:pPr>
          </w:p>
          <w:p w14:paraId="1A499DFC" w14:textId="77777777" w:rsidR="00F57BD5" w:rsidRDefault="00F57BD5" w:rsidP="00817220">
            <w:pPr>
              <w:pStyle w:val="AssistantAvery"/>
              <w:tabs>
                <w:tab w:val="left" w:pos="2552"/>
                <w:tab w:val="left" w:pos="4253"/>
              </w:tabs>
            </w:pPr>
          </w:p>
          <w:p w14:paraId="5E7E3C41" w14:textId="77777777" w:rsidR="00F57BD5" w:rsidRDefault="00F57BD5" w:rsidP="00817220">
            <w:pPr>
              <w:pStyle w:val="AssistantAvery"/>
              <w:tabs>
                <w:tab w:val="left" w:pos="2552"/>
                <w:tab w:val="left" w:pos="4253"/>
              </w:tabs>
            </w:pPr>
          </w:p>
          <w:p w14:paraId="03F828E4" w14:textId="77777777" w:rsidR="00FE2628" w:rsidRDefault="00FE2628" w:rsidP="00817220">
            <w:pPr>
              <w:pStyle w:val="AssistantAvery"/>
              <w:tabs>
                <w:tab w:val="left" w:pos="2552"/>
                <w:tab w:val="left" w:pos="4253"/>
              </w:tabs>
            </w:pPr>
          </w:p>
          <w:p w14:paraId="2AC57CB0" w14:textId="77777777" w:rsidR="00FE2628" w:rsidRDefault="00FE2628" w:rsidP="00817220">
            <w:pPr>
              <w:pStyle w:val="AssistantAvery"/>
              <w:tabs>
                <w:tab w:val="left" w:pos="2552"/>
                <w:tab w:val="left" w:pos="4253"/>
              </w:tabs>
            </w:pPr>
          </w:p>
          <w:p w14:paraId="5186B13D" w14:textId="77777777" w:rsidR="00FE2628" w:rsidRDefault="00FE2628" w:rsidP="00817220">
            <w:pPr>
              <w:pStyle w:val="AssistantAvery"/>
              <w:tabs>
                <w:tab w:val="left" w:pos="2552"/>
                <w:tab w:val="left" w:pos="4253"/>
              </w:tabs>
            </w:pPr>
          </w:p>
          <w:p w14:paraId="6C57C439" w14:textId="77777777" w:rsidR="00FE2628" w:rsidRDefault="00FE2628" w:rsidP="00817220">
            <w:pPr>
              <w:pStyle w:val="AssistantAvery"/>
              <w:tabs>
                <w:tab w:val="left" w:pos="2552"/>
                <w:tab w:val="left" w:pos="4253"/>
              </w:tabs>
            </w:pPr>
          </w:p>
          <w:p w14:paraId="3D404BC9" w14:textId="77777777" w:rsidR="00FE2628" w:rsidRDefault="00FE2628" w:rsidP="00817220">
            <w:pPr>
              <w:pStyle w:val="AssistantAvery"/>
              <w:tabs>
                <w:tab w:val="left" w:pos="2552"/>
                <w:tab w:val="left" w:pos="4253"/>
              </w:tabs>
            </w:pPr>
          </w:p>
          <w:p w14:paraId="61319B8A" w14:textId="77777777" w:rsidR="00FE2628" w:rsidRDefault="00FE2628" w:rsidP="00817220">
            <w:pPr>
              <w:pStyle w:val="AssistantAvery"/>
              <w:tabs>
                <w:tab w:val="left" w:pos="2552"/>
                <w:tab w:val="left" w:pos="4253"/>
              </w:tabs>
            </w:pPr>
          </w:p>
          <w:p w14:paraId="31A560F4" w14:textId="77777777" w:rsidR="00FE2628" w:rsidRDefault="00FE2628" w:rsidP="00817220">
            <w:pPr>
              <w:pStyle w:val="AssistantAvery"/>
              <w:tabs>
                <w:tab w:val="left" w:pos="2552"/>
                <w:tab w:val="left" w:pos="4253"/>
              </w:tabs>
            </w:pPr>
          </w:p>
          <w:p w14:paraId="70DF735C" w14:textId="77777777" w:rsidR="00F57BD5" w:rsidRDefault="00F57BD5" w:rsidP="00817220">
            <w:pPr>
              <w:pStyle w:val="AssistantAvery"/>
              <w:tabs>
                <w:tab w:val="left" w:pos="2552"/>
                <w:tab w:val="left" w:pos="4253"/>
              </w:tabs>
            </w:pPr>
          </w:p>
          <w:p w14:paraId="3A413BF6" w14:textId="77777777" w:rsidR="00F57BD5" w:rsidRDefault="00F57BD5" w:rsidP="00817220">
            <w:pPr>
              <w:pStyle w:val="AssistantAvery"/>
              <w:tabs>
                <w:tab w:val="left" w:pos="2552"/>
                <w:tab w:val="left" w:pos="4253"/>
              </w:tabs>
            </w:pPr>
          </w:p>
          <w:p w14:paraId="33D28B4B" w14:textId="77777777" w:rsidR="00F57BD5" w:rsidRDefault="00F57BD5" w:rsidP="00817220">
            <w:pPr>
              <w:pStyle w:val="AssistantAvery"/>
              <w:tabs>
                <w:tab w:val="left" w:pos="2552"/>
                <w:tab w:val="left" w:pos="4253"/>
              </w:tabs>
            </w:pPr>
          </w:p>
          <w:p w14:paraId="37EFA3E3" w14:textId="77777777" w:rsidR="00F57BD5" w:rsidRDefault="00F57BD5" w:rsidP="00817220">
            <w:pPr>
              <w:pStyle w:val="AssistantAvery"/>
              <w:tabs>
                <w:tab w:val="left" w:pos="2552"/>
                <w:tab w:val="left" w:pos="4253"/>
              </w:tabs>
            </w:pPr>
          </w:p>
          <w:p w14:paraId="41C6AC2A" w14:textId="77777777" w:rsidR="00F57BD5" w:rsidRDefault="00F57BD5" w:rsidP="00817220">
            <w:pPr>
              <w:pStyle w:val="AssistantAvery"/>
              <w:tabs>
                <w:tab w:val="left" w:pos="2552"/>
                <w:tab w:val="left" w:pos="4253"/>
              </w:tabs>
            </w:pPr>
          </w:p>
          <w:p w14:paraId="2DC44586" w14:textId="77777777" w:rsidR="00F57BD5" w:rsidRDefault="00F57BD5" w:rsidP="00817220">
            <w:pPr>
              <w:pStyle w:val="AssistantAvery"/>
              <w:tabs>
                <w:tab w:val="left" w:pos="2552"/>
                <w:tab w:val="left" w:pos="4253"/>
              </w:tabs>
            </w:pPr>
          </w:p>
          <w:p w14:paraId="4FFCBC07" w14:textId="77777777" w:rsidR="00F57BD5" w:rsidRDefault="00F57BD5" w:rsidP="00817220">
            <w:pPr>
              <w:pStyle w:val="AssistantAvery"/>
              <w:tabs>
                <w:tab w:val="left" w:pos="2552"/>
                <w:tab w:val="left" w:pos="4253"/>
              </w:tabs>
            </w:pPr>
          </w:p>
          <w:p w14:paraId="1728B4D0" w14:textId="77777777" w:rsidR="00F57BD5" w:rsidRDefault="00F57BD5" w:rsidP="00817220">
            <w:pPr>
              <w:pStyle w:val="AssistantAvery"/>
              <w:tabs>
                <w:tab w:val="left" w:pos="2552"/>
                <w:tab w:val="left" w:pos="4253"/>
              </w:tabs>
            </w:pPr>
          </w:p>
          <w:p w14:paraId="34959D4B" w14:textId="77777777" w:rsidR="00F57BD5" w:rsidRDefault="00F57BD5" w:rsidP="00817220">
            <w:pPr>
              <w:pStyle w:val="AssistantAvery"/>
              <w:tabs>
                <w:tab w:val="left" w:pos="2552"/>
                <w:tab w:val="left" w:pos="4253"/>
              </w:tabs>
            </w:pPr>
          </w:p>
          <w:p w14:paraId="7BD58BA2" w14:textId="77777777" w:rsidR="00F57BD5" w:rsidRDefault="00F57BD5" w:rsidP="00817220">
            <w:pPr>
              <w:pStyle w:val="AssistantAvery"/>
              <w:tabs>
                <w:tab w:val="left" w:pos="2552"/>
                <w:tab w:val="left" w:pos="4253"/>
              </w:tabs>
            </w:pPr>
          </w:p>
          <w:p w14:paraId="4357A966" w14:textId="77777777" w:rsidR="00F57BD5" w:rsidRDefault="00F57BD5" w:rsidP="00817220">
            <w:pPr>
              <w:pStyle w:val="AssistantAvery"/>
              <w:tabs>
                <w:tab w:val="left" w:pos="2552"/>
                <w:tab w:val="left" w:pos="4253"/>
              </w:tabs>
            </w:pPr>
          </w:p>
          <w:p w14:paraId="44690661" w14:textId="77777777" w:rsidR="00F57BD5" w:rsidRDefault="00F57BD5" w:rsidP="00817220">
            <w:pPr>
              <w:pStyle w:val="AssistantAvery"/>
              <w:tabs>
                <w:tab w:val="left" w:pos="2552"/>
                <w:tab w:val="left" w:pos="4253"/>
              </w:tabs>
            </w:pPr>
          </w:p>
          <w:p w14:paraId="74539910" w14:textId="77777777" w:rsidR="00F57BD5" w:rsidRDefault="00F57BD5" w:rsidP="00817220">
            <w:pPr>
              <w:pStyle w:val="AssistantAvery"/>
              <w:tabs>
                <w:tab w:val="left" w:pos="2552"/>
                <w:tab w:val="left" w:pos="4253"/>
              </w:tabs>
            </w:pPr>
          </w:p>
          <w:p w14:paraId="5A7E0CF2" w14:textId="77777777" w:rsidR="00F57BD5" w:rsidRDefault="00F57BD5" w:rsidP="00817220">
            <w:pPr>
              <w:pStyle w:val="AssistantAvery"/>
              <w:tabs>
                <w:tab w:val="left" w:pos="2552"/>
                <w:tab w:val="left" w:pos="4253"/>
              </w:tabs>
            </w:pPr>
          </w:p>
          <w:p w14:paraId="60FA6563" w14:textId="77777777" w:rsidR="00F57BD5" w:rsidRDefault="00F57BD5" w:rsidP="00817220">
            <w:pPr>
              <w:pStyle w:val="AssistantAvery"/>
              <w:tabs>
                <w:tab w:val="left" w:pos="2552"/>
                <w:tab w:val="left" w:pos="4253"/>
              </w:tabs>
            </w:pPr>
          </w:p>
          <w:p w14:paraId="1AC5CDBE" w14:textId="77777777" w:rsidR="00F57BD5" w:rsidRDefault="00F57BD5" w:rsidP="00817220">
            <w:pPr>
              <w:pStyle w:val="AssistantAvery"/>
              <w:tabs>
                <w:tab w:val="left" w:pos="2552"/>
                <w:tab w:val="left" w:pos="4253"/>
              </w:tabs>
            </w:pPr>
          </w:p>
          <w:p w14:paraId="342D4C27" w14:textId="77777777" w:rsidR="00F57BD5" w:rsidRDefault="00F57BD5" w:rsidP="00817220">
            <w:pPr>
              <w:pStyle w:val="AssistantAvery"/>
              <w:tabs>
                <w:tab w:val="left" w:pos="2552"/>
                <w:tab w:val="left" w:pos="4253"/>
              </w:tabs>
            </w:pPr>
          </w:p>
        </w:tc>
      </w:tr>
    </w:tbl>
    <w:p w14:paraId="3572E399" w14:textId="77777777" w:rsidR="00DD48C3" w:rsidRPr="00466545" w:rsidRDefault="00DD48C3" w:rsidP="006021FB">
      <w:pPr>
        <w:rPr>
          <w:sz w:val="2"/>
          <w:szCs w:val="2"/>
        </w:rPr>
      </w:pPr>
    </w:p>
    <w:sectPr w:rsidR="00DD48C3" w:rsidRPr="00466545" w:rsidSect="00266AC1">
      <w:pgSz w:w="16834" w:h="11909" w:orient="landscape" w:code="9"/>
      <w:pgMar w:top="461" w:right="0" w:bottom="0" w:left="1843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061"/>
    <w:multiLevelType w:val="hybridMultilevel"/>
    <w:tmpl w:val="4EA815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95E75"/>
    <w:multiLevelType w:val="hybridMultilevel"/>
    <w:tmpl w:val="07A6AF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277DB"/>
    <w:multiLevelType w:val="hybridMultilevel"/>
    <w:tmpl w:val="ADB0A4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917C3"/>
    <w:multiLevelType w:val="hybridMultilevel"/>
    <w:tmpl w:val="B6FA10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66716"/>
    <w:multiLevelType w:val="hybridMultilevel"/>
    <w:tmpl w:val="E716F5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436F7"/>
    <w:multiLevelType w:val="hybridMultilevel"/>
    <w:tmpl w:val="B574AF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223AE"/>
    <w:multiLevelType w:val="hybridMultilevel"/>
    <w:tmpl w:val="1F2428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B1033"/>
    <w:multiLevelType w:val="hybridMultilevel"/>
    <w:tmpl w:val="556EB2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192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C3"/>
    <w:rsid w:val="00053479"/>
    <w:rsid w:val="00054909"/>
    <w:rsid w:val="000952B4"/>
    <w:rsid w:val="000A38B8"/>
    <w:rsid w:val="000D3506"/>
    <w:rsid w:val="000E691A"/>
    <w:rsid w:val="00100C3A"/>
    <w:rsid w:val="00114A61"/>
    <w:rsid w:val="00123497"/>
    <w:rsid w:val="00136D36"/>
    <w:rsid w:val="001442FB"/>
    <w:rsid w:val="00147A6C"/>
    <w:rsid w:val="00152D70"/>
    <w:rsid w:val="0017355F"/>
    <w:rsid w:val="00185C30"/>
    <w:rsid w:val="0019225B"/>
    <w:rsid w:val="00194BAF"/>
    <w:rsid w:val="00197751"/>
    <w:rsid w:val="001F7DA8"/>
    <w:rsid w:val="002001CE"/>
    <w:rsid w:val="002120F2"/>
    <w:rsid w:val="00227E7B"/>
    <w:rsid w:val="002466AF"/>
    <w:rsid w:val="00266AC1"/>
    <w:rsid w:val="002C3FAC"/>
    <w:rsid w:val="002E203A"/>
    <w:rsid w:val="002F1846"/>
    <w:rsid w:val="002F5CDC"/>
    <w:rsid w:val="00335A4C"/>
    <w:rsid w:val="00351619"/>
    <w:rsid w:val="003844E4"/>
    <w:rsid w:val="00387F0B"/>
    <w:rsid w:val="00396593"/>
    <w:rsid w:val="003B611F"/>
    <w:rsid w:val="003D14DA"/>
    <w:rsid w:val="003D49F2"/>
    <w:rsid w:val="00403850"/>
    <w:rsid w:val="004136D7"/>
    <w:rsid w:val="00416726"/>
    <w:rsid w:val="0042624F"/>
    <w:rsid w:val="004505EE"/>
    <w:rsid w:val="00451065"/>
    <w:rsid w:val="00466545"/>
    <w:rsid w:val="0048003B"/>
    <w:rsid w:val="0049030D"/>
    <w:rsid w:val="004B5005"/>
    <w:rsid w:val="004C4531"/>
    <w:rsid w:val="004D13D3"/>
    <w:rsid w:val="004E723A"/>
    <w:rsid w:val="004F455C"/>
    <w:rsid w:val="004F6276"/>
    <w:rsid w:val="00521A15"/>
    <w:rsid w:val="00531EFA"/>
    <w:rsid w:val="00577325"/>
    <w:rsid w:val="005D4042"/>
    <w:rsid w:val="005E2786"/>
    <w:rsid w:val="005E292A"/>
    <w:rsid w:val="005F0AF5"/>
    <w:rsid w:val="005F0F38"/>
    <w:rsid w:val="00600AF8"/>
    <w:rsid w:val="006021FB"/>
    <w:rsid w:val="00605585"/>
    <w:rsid w:val="006328DB"/>
    <w:rsid w:val="00654CF1"/>
    <w:rsid w:val="00667AF9"/>
    <w:rsid w:val="006818DE"/>
    <w:rsid w:val="00681C19"/>
    <w:rsid w:val="00683E58"/>
    <w:rsid w:val="006A25F1"/>
    <w:rsid w:val="006B5265"/>
    <w:rsid w:val="006C0371"/>
    <w:rsid w:val="006F03DA"/>
    <w:rsid w:val="006F4DAF"/>
    <w:rsid w:val="007237B1"/>
    <w:rsid w:val="007A60D1"/>
    <w:rsid w:val="007D15DF"/>
    <w:rsid w:val="007F0FB2"/>
    <w:rsid w:val="00801469"/>
    <w:rsid w:val="00817220"/>
    <w:rsid w:val="008F20C6"/>
    <w:rsid w:val="0090280C"/>
    <w:rsid w:val="00906844"/>
    <w:rsid w:val="00921D4F"/>
    <w:rsid w:val="00925235"/>
    <w:rsid w:val="00951424"/>
    <w:rsid w:val="009846BF"/>
    <w:rsid w:val="009D7DB4"/>
    <w:rsid w:val="00A12625"/>
    <w:rsid w:val="00A54128"/>
    <w:rsid w:val="00A576E8"/>
    <w:rsid w:val="00AA3C4B"/>
    <w:rsid w:val="00AB12C5"/>
    <w:rsid w:val="00AC521E"/>
    <w:rsid w:val="00AD257D"/>
    <w:rsid w:val="00B0152C"/>
    <w:rsid w:val="00B30BF1"/>
    <w:rsid w:val="00B53D5C"/>
    <w:rsid w:val="00B57603"/>
    <w:rsid w:val="00B73FF3"/>
    <w:rsid w:val="00B83F1F"/>
    <w:rsid w:val="00B94562"/>
    <w:rsid w:val="00BA7ABC"/>
    <w:rsid w:val="00BB460C"/>
    <w:rsid w:val="00BC429C"/>
    <w:rsid w:val="00BD63FE"/>
    <w:rsid w:val="00C6540B"/>
    <w:rsid w:val="00C93606"/>
    <w:rsid w:val="00CB14E9"/>
    <w:rsid w:val="00CB7324"/>
    <w:rsid w:val="00CF1D11"/>
    <w:rsid w:val="00CF40C0"/>
    <w:rsid w:val="00D14288"/>
    <w:rsid w:val="00D275AE"/>
    <w:rsid w:val="00D55C9C"/>
    <w:rsid w:val="00D83210"/>
    <w:rsid w:val="00D9776B"/>
    <w:rsid w:val="00DC6E25"/>
    <w:rsid w:val="00DD48C3"/>
    <w:rsid w:val="00E0074F"/>
    <w:rsid w:val="00E5390A"/>
    <w:rsid w:val="00E61529"/>
    <w:rsid w:val="00E64B80"/>
    <w:rsid w:val="00EA2700"/>
    <w:rsid w:val="00EF66FA"/>
    <w:rsid w:val="00EF6AE5"/>
    <w:rsid w:val="00F02441"/>
    <w:rsid w:val="00F2715B"/>
    <w:rsid w:val="00F54FCD"/>
    <w:rsid w:val="00F57BD5"/>
    <w:rsid w:val="00F74EB5"/>
    <w:rsid w:val="00F9542B"/>
    <w:rsid w:val="00FB306C"/>
    <w:rsid w:val="00FE2628"/>
    <w:rsid w:val="0A1D37F1"/>
    <w:rsid w:val="3050A04E"/>
    <w:rsid w:val="6C47C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14CCDD"/>
  <w15:docId w15:val="{FEBE3D41-26FE-4071-A666-746778D9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color w:val="008000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sistantAvery">
    <w:name w:val="Assistant Avery"/>
    <w:basedOn w:val="Normal"/>
    <w:rPr>
      <w:rFonts w:ascii="Arial" w:hAnsi="Arial"/>
      <w:sz w:val="24"/>
    </w:rPr>
  </w:style>
  <w:style w:type="paragraph" w:styleId="BodyText">
    <w:name w:val="Body Text"/>
    <w:basedOn w:val="Normal"/>
    <w:semiHidden/>
    <w:pPr>
      <w:jc w:val="center"/>
    </w:pPr>
    <w:rPr>
      <w:rFonts w:ascii="Verdana" w:hAnsi="Verdana"/>
      <w:b/>
      <w:color w:val="0000FF"/>
      <w:sz w:val="48"/>
      <w:u w:val="single"/>
    </w:rPr>
  </w:style>
  <w:style w:type="paragraph" w:styleId="BodyText2">
    <w:name w:val="Body Text 2"/>
    <w:basedOn w:val="Normal"/>
    <w:semiHidden/>
    <w:pPr>
      <w:jc w:val="center"/>
    </w:pPr>
    <w:rPr>
      <w:rFonts w:ascii="Verdana" w:hAnsi="Verdana"/>
      <w:b/>
      <w:color w:val="FF0000"/>
      <w:sz w:val="28"/>
    </w:rPr>
  </w:style>
  <w:style w:type="character" w:styleId="Hyperlink">
    <w:name w:val="Hyperlink"/>
    <w:basedOn w:val="DefaultParagraphFont"/>
    <w:uiPriority w:val="99"/>
    <w:unhideWhenUsed/>
    <w:rsid w:val="00DD48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2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A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A4C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5E2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4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0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e\Documents\Label%20Templates\brochur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254EE1DFFE94D9745B2A9A0886554" ma:contentTypeVersion="17" ma:contentTypeDescription="Create a new document." ma:contentTypeScope="" ma:versionID="fedecdd37955d9a034210f58da77b603">
  <xsd:schema xmlns:xsd="http://www.w3.org/2001/XMLSchema" xmlns:xs="http://www.w3.org/2001/XMLSchema" xmlns:p="http://schemas.microsoft.com/office/2006/metadata/properties" xmlns:ns3="018154f6-6e38-4156-be1e-6db5cf8affc0" xmlns:ns4="da3c3493-dfa1-4204-89f0-021df770066c" targetNamespace="http://schemas.microsoft.com/office/2006/metadata/properties" ma:root="true" ma:fieldsID="42aa382f5dc9ac21b442f18fcea74486" ns3:_="" ns4:_="">
    <xsd:import namespace="018154f6-6e38-4156-be1e-6db5cf8affc0"/>
    <xsd:import namespace="da3c3493-dfa1-4204-89f0-021df77006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154f6-6e38-4156-be1e-6db5cf8af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c3493-dfa1-4204-89f0-021df77006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8154f6-6e38-4156-be1e-6db5cf8affc0" xsi:nil="true"/>
  </documentManagement>
</p:properties>
</file>

<file path=customXml/itemProps1.xml><?xml version="1.0" encoding="utf-8"?>
<ds:datastoreItem xmlns:ds="http://schemas.openxmlformats.org/officeDocument/2006/customXml" ds:itemID="{3D30EA77-5C78-45B8-9D9D-C14E09DA9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154f6-6e38-4156-be1e-6db5cf8affc0"/>
    <ds:schemaRef ds:uri="da3c3493-dfa1-4204-89f0-021df7700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FC4028-DCB6-43EE-A932-F5942225C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C17A55-103E-4670-A2BE-61F3FC57259A}">
  <ds:schemaRefs>
    <ds:schemaRef ds:uri="http://schemas.microsoft.com/office/2006/metadata/properties"/>
    <ds:schemaRef ds:uri="http://schemas.openxmlformats.org/package/2006/metadata/core-properties"/>
    <ds:schemaRef ds:uri="018154f6-6e38-4156-be1e-6db5cf8affc0"/>
    <ds:schemaRef ds:uri="http://schemas.microsoft.com/office/2006/documentManagement/types"/>
    <ds:schemaRef ds:uri="http://purl.org/dc/dcmitype/"/>
    <ds:schemaRef ds:uri="http://purl.org/dc/terms/"/>
    <ds:schemaRef ds:uri="da3c3493-dfa1-4204-89f0-021df770066c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brochure1</Template>
  <TotalTime>0</TotalTime>
  <Pages>2</Pages>
  <Words>213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Malhamé, Nathalie</cp:lastModifiedBy>
  <cp:revision>2</cp:revision>
  <cp:lastPrinted>2023-08-28T18:37:00Z</cp:lastPrinted>
  <dcterms:created xsi:type="dcterms:W3CDTF">2023-08-28T18:37:00Z</dcterms:created>
  <dcterms:modified xsi:type="dcterms:W3CDTF">2023-08-28T18:37:00Z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TC010482739990</vt:lpwstr>
  </property>
  <property fmtid="{D5CDD505-2E9C-101B-9397-08002B2CF9AE}" pid="3" name="ContentTypeId">
    <vt:lpwstr>0x01010034D254EE1DFFE94D9745B2A9A0886554</vt:lpwstr>
  </property>
</Properties>
</file>